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9FB" w:rsidRPr="006C2522" w:rsidRDefault="006C2522" w:rsidP="00D457FD">
      <w:pPr>
        <w:rPr>
          <w:rFonts w:ascii="XCCW Joined 1a" w:hAnsi="XCCW Joined 1a" w:cs="Arial"/>
        </w:rPr>
      </w:pPr>
      <w:r w:rsidRPr="006C2522">
        <w:rPr>
          <w:rFonts w:ascii="XCCW Joined 1a" w:hAnsi="XCCW Joined 1a" w:cs="Arial"/>
        </w:rPr>
        <w:t>Name: ____________________________</w:t>
      </w:r>
      <w:proofErr w:type="gramStart"/>
      <w:r w:rsidRPr="006C2522">
        <w:rPr>
          <w:rFonts w:ascii="XCCW Joined 1a" w:hAnsi="XCCW Joined 1a" w:cs="Arial"/>
        </w:rPr>
        <w:t>_  Date</w:t>
      </w:r>
      <w:proofErr w:type="gramEnd"/>
      <w:r w:rsidRPr="006C2522">
        <w:rPr>
          <w:rFonts w:ascii="XCCW Joined 1a" w:hAnsi="XCCW Joined 1a" w:cs="Arial"/>
        </w:rPr>
        <w:t>: ________________________</w:t>
      </w:r>
    </w:p>
    <w:p w:rsidR="006C2522" w:rsidRDefault="006C2522" w:rsidP="00D457FD">
      <w:pPr>
        <w:rPr>
          <w:rFonts w:ascii="Arial" w:hAnsi="Arial" w:cs="Arial"/>
        </w:rPr>
      </w:pPr>
    </w:p>
    <w:p w:rsidR="00F63B0C" w:rsidRDefault="003716A6" w:rsidP="00D457FD">
      <w:pPr>
        <w:rPr>
          <w:rFonts w:ascii="XCCW Joined Lined 1a" w:hAnsi="XCCW Joined Lined 1a" w:cs="Arial"/>
          <w:sz w:val="72"/>
          <w:szCs w:val="72"/>
        </w:rPr>
      </w:pPr>
      <w:proofErr w:type="spellStart"/>
      <w:proofErr w:type="gramStart"/>
      <w:r>
        <w:rPr>
          <w:rFonts w:ascii="XCCW Joined Lined 1a" w:hAnsi="XCCW Joined Lined 1a" w:cs="Arial"/>
          <w:sz w:val="72"/>
          <w:szCs w:val="72"/>
        </w:rPr>
        <w:t>evev</w:t>
      </w:r>
      <w:proofErr w:type="spellEnd"/>
      <w:proofErr w:type="gramEnd"/>
      <w:r w:rsidR="00F63B0C">
        <w:rPr>
          <w:rFonts w:ascii="XCCW Joined Lined 1a" w:hAnsi="XCCW Joined Lined 1a" w:cs="Arial"/>
          <w:sz w:val="72"/>
          <w:szCs w:val="72"/>
        </w:rPr>
        <w:t xml:space="preserve"> </w:t>
      </w:r>
      <w:r w:rsidR="009C675D">
        <w:rPr>
          <w:rFonts w:ascii="XCCW Joined Lined 1a" w:hAnsi="XCCW Joined Lined 1a" w:cs="Arial"/>
          <w:sz w:val="72"/>
          <w:szCs w:val="72"/>
        </w:rPr>
        <w:t xml:space="preserve">  </w:t>
      </w:r>
      <w:r w:rsidR="006C2522">
        <w:rPr>
          <w:rFonts w:ascii="XCCW Joined Lined 1a" w:hAnsi="XCCW Joined Lined 1a" w:cs="Arial"/>
          <w:sz w:val="72"/>
          <w:szCs w:val="72"/>
        </w:rPr>
        <w:t xml:space="preserve">      </w:t>
      </w:r>
      <w:r w:rsidR="00F63B0C">
        <w:rPr>
          <w:rFonts w:ascii="XCCW Joined Lined 1a" w:hAnsi="XCCW Joined Lined 1a" w:cs="Arial"/>
          <w:sz w:val="72"/>
          <w:szCs w:val="72"/>
        </w:rPr>
        <w:t xml:space="preserve"> </w:t>
      </w:r>
      <w:r w:rsidR="006C2522">
        <w:rPr>
          <w:rFonts w:ascii="XCCW Joined Lined 1a" w:hAnsi="XCCW Joined Lined 1a" w:cs="Arial"/>
          <w:sz w:val="72"/>
          <w:szCs w:val="72"/>
        </w:rPr>
        <w:t xml:space="preserve">       </w:t>
      </w:r>
      <w:r w:rsidR="00F63B0C">
        <w:rPr>
          <w:rFonts w:ascii="XCCW Joined Lined 1a" w:hAnsi="XCCW Joined Lined 1a" w:cs="Arial"/>
          <w:sz w:val="72"/>
          <w:szCs w:val="72"/>
        </w:rPr>
        <w:t xml:space="preserve"> </w:t>
      </w:r>
    </w:p>
    <w:p w:rsidR="006C2522" w:rsidRDefault="003716A6" w:rsidP="00D457FD">
      <w:pPr>
        <w:rPr>
          <w:rFonts w:ascii="XCCW Joined Lined 1a" w:hAnsi="XCCW Joined Lined 1a" w:cs="Arial"/>
          <w:sz w:val="72"/>
          <w:szCs w:val="72"/>
        </w:rPr>
      </w:pPr>
      <w:proofErr w:type="spellStart"/>
      <w:proofErr w:type="gramStart"/>
      <w:r>
        <w:rPr>
          <w:rFonts w:ascii="XCCW Joined Lined 1a" w:hAnsi="XCCW Joined Lined 1a" w:cs="Arial"/>
          <w:sz w:val="72"/>
          <w:szCs w:val="72"/>
        </w:rPr>
        <w:t>ewew</w:t>
      </w:r>
      <w:proofErr w:type="spellEnd"/>
      <w:proofErr w:type="gramEnd"/>
      <w:r w:rsidR="009635BF">
        <w:rPr>
          <w:rFonts w:ascii="XCCW Joined Lined 1a" w:hAnsi="XCCW Joined Lined 1a" w:cs="Arial"/>
          <w:sz w:val="72"/>
          <w:szCs w:val="72"/>
        </w:rPr>
        <w:t xml:space="preserve">  </w:t>
      </w:r>
      <w:r w:rsidR="009C675D">
        <w:rPr>
          <w:rFonts w:ascii="XCCW Joined Lined 1a" w:hAnsi="XCCW Joined Lined 1a" w:cs="Arial"/>
          <w:sz w:val="72"/>
          <w:szCs w:val="72"/>
        </w:rPr>
        <w:t xml:space="preserve"> </w:t>
      </w:r>
      <w:r w:rsidR="006C2522">
        <w:rPr>
          <w:rFonts w:ascii="XCCW Joined Lined 1a" w:hAnsi="XCCW Joined Lined 1a" w:cs="Arial"/>
          <w:sz w:val="72"/>
          <w:szCs w:val="72"/>
        </w:rPr>
        <w:t xml:space="preserve">     </w:t>
      </w:r>
      <w:r w:rsidR="00F63B0C">
        <w:rPr>
          <w:rFonts w:ascii="XCCW Joined Lined 1a" w:hAnsi="XCCW Joined Lined 1a" w:cs="Arial"/>
          <w:sz w:val="72"/>
          <w:szCs w:val="72"/>
        </w:rPr>
        <w:t xml:space="preserve"> </w:t>
      </w:r>
      <w:r w:rsidR="006C2522">
        <w:rPr>
          <w:rFonts w:ascii="XCCW Joined Lined 1a" w:hAnsi="XCCW Joined Lined 1a" w:cs="Arial"/>
          <w:sz w:val="72"/>
          <w:szCs w:val="72"/>
        </w:rPr>
        <w:t xml:space="preserve">         </w:t>
      </w:r>
      <w:r w:rsidR="00F63B0C">
        <w:rPr>
          <w:rFonts w:ascii="XCCW Joined Lined 1a" w:hAnsi="XCCW Joined Lined 1a" w:cs="Arial"/>
          <w:sz w:val="72"/>
          <w:szCs w:val="72"/>
        </w:rPr>
        <w:t xml:space="preserve"> </w:t>
      </w:r>
    </w:p>
    <w:p w:rsidR="006C2522" w:rsidRDefault="003716A6" w:rsidP="00D457FD">
      <w:pPr>
        <w:rPr>
          <w:rFonts w:ascii="XCCW Joined Lined 1a" w:hAnsi="XCCW Joined Lined 1a" w:cs="Arial"/>
          <w:sz w:val="72"/>
          <w:szCs w:val="72"/>
        </w:rPr>
      </w:pPr>
      <w:proofErr w:type="spellStart"/>
      <w:proofErr w:type="gramStart"/>
      <w:r>
        <w:rPr>
          <w:rFonts w:ascii="XCCW Joined Lined 1a" w:hAnsi="XCCW Joined Lined 1a" w:cs="Arial"/>
          <w:sz w:val="72"/>
          <w:szCs w:val="72"/>
        </w:rPr>
        <w:t>awaw</w:t>
      </w:r>
      <w:proofErr w:type="spellEnd"/>
      <w:proofErr w:type="gramEnd"/>
      <w:r w:rsidR="009635BF">
        <w:rPr>
          <w:rFonts w:ascii="XCCW Joined Lined 1a" w:hAnsi="XCCW Joined Lined 1a" w:cs="Arial"/>
          <w:sz w:val="72"/>
          <w:szCs w:val="72"/>
        </w:rPr>
        <w:t xml:space="preserve"> </w:t>
      </w:r>
      <w:r w:rsidR="009C675D">
        <w:rPr>
          <w:rFonts w:ascii="XCCW Joined Lined 1a" w:hAnsi="XCCW Joined Lined 1a" w:cs="Arial"/>
          <w:sz w:val="72"/>
          <w:szCs w:val="72"/>
        </w:rPr>
        <w:t xml:space="preserve"> </w:t>
      </w:r>
      <w:r w:rsidR="006C2522">
        <w:rPr>
          <w:rFonts w:ascii="XCCW Joined Lined 1a" w:hAnsi="XCCW Joined Lined 1a" w:cs="Arial"/>
          <w:sz w:val="72"/>
          <w:szCs w:val="72"/>
        </w:rPr>
        <w:t xml:space="preserve">       </w:t>
      </w:r>
      <w:r w:rsidR="00F63B0C">
        <w:rPr>
          <w:rFonts w:ascii="XCCW Joined Lined 1a" w:hAnsi="XCCW Joined Lined 1a" w:cs="Arial"/>
          <w:sz w:val="72"/>
          <w:szCs w:val="72"/>
        </w:rPr>
        <w:t xml:space="preserve"> </w:t>
      </w:r>
      <w:r w:rsidR="00181CDC">
        <w:rPr>
          <w:rFonts w:ascii="XCCW Joined Lined 1a" w:hAnsi="XCCW Joined Lined 1a" w:cs="Arial"/>
          <w:sz w:val="72"/>
          <w:szCs w:val="72"/>
        </w:rPr>
        <w:t xml:space="preserve"> </w:t>
      </w:r>
      <w:r w:rsidR="006C2522">
        <w:rPr>
          <w:rFonts w:ascii="XCCW Joined Lined 1a" w:hAnsi="XCCW Joined Lined 1a" w:cs="Arial"/>
          <w:sz w:val="72"/>
          <w:szCs w:val="72"/>
        </w:rPr>
        <w:t xml:space="preserve">      </w:t>
      </w:r>
      <w:r w:rsidR="00F63B0C">
        <w:rPr>
          <w:rFonts w:ascii="XCCW Joined Lined 1a" w:hAnsi="XCCW Joined Lined 1a" w:cs="Arial"/>
          <w:sz w:val="72"/>
          <w:szCs w:val="72"/>
        </w:rPr>
        <w:t xml:space="preserve"> </w:t>
      </w:r>
    </w:p>
    <w:p w:rsidR="006C2522" w:rsidRDefault="003716A6" w:rsidP="00D457FD">
      <w:pPr>
        <w:rPr>
          <w:rFonts w:ascii="XCCW Joined Lined 1a" w:hAnsi="XCCW Joined Lined 1a" w:cs="Arial"/>
          <w:sz w:val="72"/>
          <w:szCs w:val="72"/>
        </w:rPr>
      </w:pPr>
      <w:proofErr w:type="spellStart"/>
      <w:proofErr w:type="gramStart"/>
      <w:r>
        <w:rPr>
          <w:rFonts w:ascii="XCCW Joined Lined 1a" w:hAnsi="XCCW Joined Lined 1a" w:cs="Arial"/>
          <w:sz w:val="72"/>
          <w:szCs w:val="72"/>
        </w:rPr>
        <w:t>zeze</w:t>
      </w:r>
      <w:proofErr w:type="spellEnd"/>
      <w:proofErr w:type="gramEnd"/>
      <w:r w:rsidR="009635BF">
        <w:rPr>
          <w:rFonts w:ascii="XCCW Joined Lined 1a" w:hAnsi="XCCW Joined Lined 1a" w:cs="Arial"/>
          <w:sz w:val="72"/>
          <w:szCs w:val="72"/>
        </w:rPr>
        <w:t xml:space="preserve">  </w:t>
      </w:r>
      <w:r w:rsidR="00F63B0C">
        <w:rPr>
          <w:rFonts w:ascii="XCCW Joined Lined 1a" w:hAnsi="XCCW Joined Lined 1a" w:cs="Arial"/>
          <w:sz w:val="72"/>
          <w:szCs w:val="72"/>
        </w:rPr>
        <w:t xml:space="preserve"> </w:t>
      </w:r>
      <w:r w:rsidR="006C2522">
        <w:rPr>
          <w:rFonts w:ascii="XCCW Joined Lined 1a" w:hAnsi="XCCW Joined Lined 1a" w:cs="Arial"/>
          <w:sz w:val="72"/>
          <w:szCs w:val="72"/>
        </w:rPr>
        <w:t xml:space="preserve">      </w:t>
      </w:r>
      <w:r w:rsidR="00181CDC">
        <w:rPr>
          <w:rFonts w:ascii="XCCW Joined Lined 1a" w:hAnsi="XCCW Joined Lined 1a" w:cs="Arial"/>
          <w:sz w:val="72"/>
          <w:szCs w:val="72"/>
        </w:rPr>
        <w:t xml:space="preserve"> </w:t>
      </w:r>
      <w:r w:rsidR="006C2522">
        <w:rPr>
          <w:rFonts w:ascii="XCCW Joined Lined 1a" w:hAnsi="XCCW Joined Lined 1a" w:cs="Arial"/>
          <w:sz w:val="72"/>
          <w:szCs w:val="72"/>
        </w:rPr>
        <w:t xml:space="preserve">        </w:t>
      </w:r>
      <w:r w:rsidR="00F63B0C">
        <w:rPr>
          <w:rFonts w:ascii="XCCW Joined Lined 1a" w:hAnsi="XCCW Joined Lined 1a" w:cs="Arial"/>
          <w:sz w:val="72"/>
          <w:szCs w:val="72"/>
        </w:rPr>
        <w:t xml:space="preserve"> </w:t>
      </w:r>
    </w:p>
    <w:p w:rsidR="006C2522" w:rsidRDefault="003716A6" w:rsidP="00D457FD">
      <w:pPr>
        <w:rPr>
          <w:rFonts w:ascii="XCCW Joined Lined 1a" w:hAnsi="XCCW Joined Lined 1a" w:cs="Arial"/>
          <w:sz w:val="72"/>
          <w:szCs w:val="72"/>
        </w:rPr>
      </w:pPr>
      <w:proofErr w:type="gramStart"/>
      <w:r>
        <w:rPr>
          <w:rFonts w:ascii="XCCW Joined Lined 1a" w:hAnsi="XCCW Joined Lined 1a" w:cs="Arial"/>
          <w:sz w:val="72"/>
          <w:szCs w:val="72"/>
        </w:rPr>
        <w:t>walk</w:t>
      </w:r>
      <w:proofErr w:type="gramEnd"/>
      <w:r w:rsidR="006C2522">
        <w:rPr>
          <w:rFonts w:ascii="XCCW Joined Lined 1a" w:hAnsi="XCCW Joined Lined 1a" w:cs="Arial"/>
          <w:sz w:val="72"/>
          <w:szCs w:val="72"/>
        </w:rPr>
        <w:t xml:space="preserve">            </w:t>
      </w:r>
      <w:r w:rsidR="00181CDC">
        <w:rPr>
          <w:rFonts w:ascii="XCCW Joined Lined 1a" w:hAnsi="XCCW Joined Lined 1a" w:cs="Arial"/>
          <w:sz w:val="72"/>
          <w:szCs w:val="72"/>
        </w:rPr>
        <w:t xml:space="preserve">  </w:t>
      </w:r>
      <w:r w:rsidR="006C2522">
        <w:rPr>
          <w:rFonts w:ascii="XCCW Joined Lined 1a" w:hAnsi="XCCW Joined Lined 1a" w:cs="Arial"/>
          <w:sz w:val="72"/>
          <w:szCs w:val="72"/>
        </w:rPr>
        <w:t xml:space="preserve">    </w:t>
      </w:r>
      <w:r w:rsidR="00F63B0C">
        <w:rPr>
          <w:rFonts w:ascii="XCCW Joined Lined 1a" w:hAnsi="XCCW Joined Lined 1a" w:cs="Arial"/>
          <w:sz w:val="72"/>
          <w:szCs w:val="72"/>
        </w:rPr>
        <w:t xml:space="preserve"> </w:t>
      </w:r>
    </w:p>
    <w:p w:rsidR="006C2522" w:rsidRDefault="003716A6" w:rsidP="00D457FD">
      <w:pPr>
        <w:rPr>
          <w:rFonts w:ascii="XCCW Joined Lined 1a" w:hAnsi="XCCW Joined Lined 1a" w:cs="Arial"/>
          <w:sz w:val="72"/>
          <w:szCs w:val="72"/>
        </w:rPr>
      </w:pPr>
      <w:proofErr w:type="gramStart"/>
      <w:r>
        <w:rPr>
          <w:rFonts w:ascii="XCCW Joined Lined 1a" w:hAnsi="XCCW Joined Lined 1a" w:cs="Arial"/>
          <w:sz w:val="72"/>
          <w:szCs w:val="72"/>
        </w:rPr>
        <w:t>vet</w:t>
      </w:r>
      <w:proofErr w:type="gramEnd"/>
      <w:r w:rsidR="009635BF">
        <w:rPr>
          <w:rFonts w:ascii="XCCW Joined Lined 1a" w:hAnsi="XCCW Joined Lined 1a" w:cs="Arial"/>
          <w:sz w:val="72"/>
          <w:szCs w:val="72"/>
        </w:rPr>
        <w:t xml:space="preserve"> </w:t>
      </w:r>
      <w:r w:rsidR="006C2522">
        <w:rPr>
          <w:rFonts w:ascii="XCCW Joined Lined 1a" w:hAnsi="XCCW Joined Lined 1a" w:cs="Arial"/>
          <w:sz w:val="72"/>
          <w:szCs w:val="72"/>
        </w:rPr>
        <w:t xml:space="preserve">           </w:t>
      </w:r>
      <w:r w:rsidR="00181CDC">
        <w:rPr>
          <w:rFonts w:ascii="XCCW Joined Lined 1a" w:hAnsi="XCCW Joined Lined 1a" w:cs="Arial"/>
          <w:sz w:val="72"/>
          <w:szCs w:val="72"/>
        </w:rPr>
        <w:t xml:space="preserve"> </w:t>
      </w:r>
      <w:r w:rsidR="006C2522">
        <w:rPr>
          <w:rFonts w:ascii="XCCW Joined Lined 1a" w:hAnsi="XCCW Joined Lined 1a" w:cs="Arial"/>
          <w:sz w:val="72"/>
          <w:szCs w:val="72"/>
        </w:rPr>
        <w:t xml:space="preserve">     </w:t>
      </w:r>
      <w:r w:rsidR="00F63B0C">
        <w:rPr>
          <w:rFonts w:ascii="XCCW Joined Lined 1a" w:hAnsi="XCCW Joined Lined 1a" w:cs="Arial"/>
          <w:sz w:val="72"/>
          <w:szCs w:val="72"/>
        </w:rPr>
        <w:t xml:space="preserve"> </w:t>
      </w:r>
    </w:p>
    <w:p w:rsidR="006C2522" w:rsidRDefault="003716A6" w:rsidP="00D457FD">
      <w:pPr>
        <w:rPr>
          <w:rFonts w:ascii="XCCW Joined Lined 1a" w:hAnsi="XCCW Joined Lined 1a" w:cs="Arial"/>
          <w:sz w:val="72"/>
          <w:szCs w:val="72"/>
        </w:rPr>
      </w:pPr>
      <w:proofErr w:type="gramStart"/>
      <w:r>
        <w:rPr>
          <w:rFonts w:ascii="XCCW Joined Lined 1a" w:hAnsi="XCCW Joined Lined 1a" w:cs="Arial"/>
          <w:sz w:val="72"/>
          <w:szCs w:val="72"/>
        </w:rPr>
        <w:t>van</w:t>
      </w:r>
      <w:proofErr w:type="gramEnd"/>
      <w:r w:rsidR="009635BF">
        <w:rPr>
          <w:rFonts w:ascii="XCCW Joined Lined 1a" w:hAnsi="XCCW Joined Lined 1a" w:cs="Arial"/>
          <w:sz w:val="72"/>
          <w:szCs w:val="72"/>
        </w:rPr>
        <w:t xml:space="preserve"> </w:t>
      </w:r>
      <w:r w:rsidR="00F63B0C">
        <w:rPr>
          <w:rFonts w:ascii="XCCW Joined Lined 1a" w:hAnsi="XCCW Joined Lined 1a" w:cs="Arial"/>
          <w:sz w:val="72"/>
          <w:szCs w:val="72"/>
        </w:rPr>
        <w:t xml:space="preserve"> </w:t>
      </w:r>
      <w:r w:rsidR="006C2522">
        <w:rPr>
          <w:rFonts w:ascii="XCCW Joined Lined 1a" w:hAnsi="XCCW Joined Lined 1a" w:cs="Arial"/>
          <w:sz w:val="72"/>
          <w:szCs w:val="72"/>
        </w:rPr>
        <w:t xml:space="preserve">                </w:t>
      </w:r>
      <w:r w:rsidR="00F63B0C">
        <w:rPr>
          <w:rFonts w:ascii="XCCW Joined Lined 1a" w:hAnsi="XCCW Joined Lined 1a" w:cs="Arial"/>
          <w:sz w:val="72"/>
          <w:szCs w:val="72"/>
        </w:rPr>
        <w:t xml:space="preserve"> </w:t>
      </w:r>
    </w:p>
    <w:p w:rsidR="006C2522" w:rsidRDefault="003716A6" w:rsidP="00D457FD">
      <w:pPr>
        <w:rPr>
          <w:rFonts w:ascii="XCCW Joined Lined 1a" w:hAnsi="XCCW Joined Lined 1a" w:cs="Arial"/>
          <w:sz w:val="72"/>
          <w:szCs w:val="72"/>
        </w:rPr>
      </w:pPr>
      <w:proofErr w:type="gramStart"/>
      <w:r>
        <w:rPr>
          <w:rFonts w:ascii="XCCW Joined Lined 1a" w:hAnsi="XCCW Joined Lined 1a" w:cs="Arial"/>
          <w:sz w:val="72"/>
          <w:szCs w:val="72"/>
        </w:rPr>
        <w:t>valley</w:t>
      </w:r>
      <w:proofErr w:type="gramEnd"/>
      <w:r w:rsidR="006C2522">
        <w:rPr>
          <w:rFonts w:ascii="XCCW Joined Lined 1a" w:hAnsi="XCCW Joined Lined 1a" w:cs="Arial"/>
          <w:sz w:val="72"/>
          <w:szCs w:val="72"/>
        </w:rPr>
        <w:t xml:space="preserve">                 </w:t>
      </w:r>
      <w:r w:rsidR="00F63B0C">
        <w:rPr>
          <w:rFonts w:ascii="XCCW Joined Lined 1a" w:hAnsi="XCCW Joined Lined 1a" w:cs="Arial"/>
          <w:sz w:val="72"/>
          <w:szCs w:val="72"/>
        </w:rPr>
        <w:t xml:space="preserve"> </w:t>
      </w:r>
      <w:r>
        <w:rPr>
          <w:rFonts w:ascii="XCCW Joined Lined 1a" w:hAnsi="XCCW Joined Lined 1a" w:cs="Arial"/>
          <w:sz w:val="72"/>
          <w:szCs w:val="72"/>
        </w:rPr>
        <w:t>went</w:t>
      </w:r>
      <w:r w:rsidR="006C2522">
        <w:rPr>
          <w:rFonts w:ascii="XCCW Joined Lined 1a" w:hAnsi="XCCW Joined Lined 1a" w:cs="Arial"/>
          <w:sz w:val="72"/>
          <w:szCs w:val="72"/>
        </w:rPr>
        <w:t xml:space="preserve">                 </w:t>
      </w:r>
      <w:r w:rsidR="00F63B0C">
        <w:rPr>
          <w:rFonts w:ascii="XCCW Joined Lined 1a" w:hAnsi="XCCW Joined Lined 1a" w:cs="Arial"/>
          <w:sz w:val="72"/>
          <w:szCs w:val="72"/>
        </w:rPr>
        <w:t xml:space="preserve"> </w:t>
      </w:r>
    </w:p>
    <w:p w:rsidR="006C2522" w:rsidRDefault="003716A6" w:rsidP="00D457FD">
      <w:pPr>
        <w:rPr>
          <w:rFonts w:ascii="XCCW Joined Lined 1a" w:hAnsi="XCCW Joined Lined 1a" w:cs="Arial"/>
          <w:sz w:val="72"/>
          <w:szCs w:val="72"/>
        </w:rPr>
      </w:pPr>
      <w:proofErr w:type="gramStart"/>
      <w:r>
        <w:rPr>
          <w:rFonts w:ascii="XCCW Joined Lined 1a" w:hAnsi="XCCW Joined Lined 1a" w:cs="Arial"/>
          <w:sz w:val="72"/>
          <w:szCs w:val="72"/>
        </w:rPr>
        <w:t>vain</w:t>
      </w:r>
      <w:proofErr w:type="gramEnd"/>
      <w:r w:rsidR="006C2522">
        <w:rPr>
          <w:rFonts w:ascii="XCCW Joined Lined 1a" w:hAnsi="XCCW Joined Lined 1a" w:cs="Arial"/>
          <w:sz w:val="72"/>
          <w:szCs w:val="72"/>
        </w:rPr>
        <w:t xml:space="preserve">                </w:t>
      </w:r>
      <w:r w:rsidR="00F63B0C">
        <w:rPr>
          <w:rFonts w:ascii="XCCW Joined Lined 1a" w:hAnsi="XCCW Joined Lined 1a" w:cs="Arial"/>
          <w:sz w:val="72"/>
          <w:szCs w:val="72"/>
        </w:rPr>
        <w:t xml:space="preserve">  </w:t>
      </w:r>
    </w:p>
    <w:p w:rsidR="00F63B0C" w:rsidRDefault="003716A6" w:rsidP="00D457FD">
      <w:pPr>
        <w:rPr>
          <w:rFonts w:ascii="XCCW Joined Lined 1a" w:hAnsi="XCCW Joined Lined 1a" w:cs="Arial"/>
          <w:sz w:val="72"/>
          <w:szCs w:val="72"/>
        </w:rPr>
      </w:pPr>
      <w:proofErr w:type="gramStart"/>
      <w:r>
        <w:rPr>
          <w:rFonts w:ascii="XCCW Joined Lined 1a" w:hAnsi="XCCW Joined Lined 1a" w:cs="Arial"/>
          <w:sz w:val="72"/>
          <w:szCs w:val="72"/>
        </w:rPr>
        <w:t>box</w:t>
      </w:r>
      <w:proofErr w:type="gramEnd"/>
      <w:r w:rsidR="006C2522">
        <w:rPr>
          <w:rFonts w:ascii="XCCW Joined Lined 1a" w:hAnsi="XCCW Joined Lined 1a" w:cs="Arial"/>
          <w:sz w:val="72"/>
          <w:szCs w:val="72"/>
        </w:rPr>
        <w:t xml:space="preserve">                 </w:t>
      </w:r>
      <w:r w:rsidR="00F63B0C">
        <w:rPr>
          <w:rFonts w:ascii="XCCW Joined Lined 1a" w:hAnsi="XCCW Joined Lined 1a" w:cs="Arial"/>
          <w:sz w:val="72"/>
          <w:szCs w:val="72"/>
        </w:rPr>
        <w:t xml:space="preserve"> </w:t>
      </w:r>
      <w:r w:rsidR="006C2522">
        <w:rPr>
          <w:rFonts w:ascii="XCCW Joined Lined 1a" w:hAnsi="XCCW Joined Lined 1a" w:cs="Arial"/>
          <w:sz w:val="72"/>
          <w:szCs w:val="72"/>
        </w:rPr>
        <w:t xml:space="preserve"> </w:t>
      </w:r>
    </w:p>
    <w:p w:rsidR="006C2522" w:rsidRPr="006C2522" w:rsidRDefault="003716A6" w:rsidP="00D457FD">
      <w:pPr>
        <w:rPr>
          <w:rFonts w:ascii="XCCW Joined Lined 1a" w:hAnsi="XCCW Joined Lined 1a" w:cs="Arial"/>
          <w:sz w:val="72"/>
          <w:szCs w:val="72"/>
        </w:rPr>
      </w:pPr>
      <w:r>
        <w:rPr>
          <w:rFonts w:ascii="XCCW Joined Lined 1a" w:hAnsi="XCCW Joined Lined 1a" w:cs="Arial"/>
          <w:sz w:val="72"/>
          <w:szCs w:val="72"/>
        </w:rPr>
        <w:t>zoo</w:t>
      </w:r>
      <w:bookmarkStart w:id="0" w:name="_GoBack"/>
      <w:bookmarkEnd w:id="0"/>
      <w:r w:rsidR="006C2522">
        <w:rPr>
          <w:rFonts w:ascii="XCCW Joined Lined 1a" w:hAnsi="XCCW Joined Lined 1a" w:cs="Arial"/>
          <w:sz w:val="72"/>
          <w:szCs w:val="72"/>
        </w:rPr>
        <w:t xml:space="preserve">        </w:t>
      </w:r>
      <w:r w:rsidR="009C675D">
        <w:rPr>
          <w:rFonts w:ascii="XCCW Joined Lined 1a" w:hAnsi="XCCW Joined Lined 1a" w:cs="Arial"/>
          <w:sz w:val="72"/>
          <w:szCs w:val="72"/>
        </w:rPr>
        <w:t xml:space="preserve">       </w:t>
      </w:r>
      <w:r w:rsidR="00F63B0C">
        <w:rPr>
          <w:rFonts w:ascii="XCCW Joined Lined 1a" w:hAnsi="XCCW Joined Lined 1a" w:cs="Arial"/>
          <w:sz w:val="72"/>
          <w:szCs w:val="72"/>
        </w:rPr>
        <w:t xml:space="preserve"> </w:t>
      </w:r>
      <w:r w:rsidR="009C675D">
        <w:rPr>
          <w:rFonts w:ascii="XCCW Joined Lined 1a" w:hAnsi="XCCW Joined Lined 1a" w:cs="Arial"/>
          <w:sz w:val="72"/>
          <w:szCs w:val="72"/>
        </w:rPr>
        <w:t xml:space="preserve"> </w:t>
      </w:r>
    </w:p>
    <w:sectPr w:rsidR="006C2522" w:rsidRPr="006C2522" w:rsidSect="008B51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CCW Joined Lined 1a">
    <w:panose1 w:val="03050602040000000000"/>
    <w:charset w:val="00"/>
    <w:family w:val="script"/>
    <w:pitch w:val="variable"/>
    <w:sig w:usb0="800000A7" w:usb1="5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22"/>
    <w:rsid w:val="00027D67"/>
    <w:rsid w:val="00035AEA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3266"/>
    <w:rsid w:val="00127546"/>
    <w:rsid w:val="00152763"/>
    <w:rsid w:val="00153E4B"/>
    <w:rsid w:val="00170535"/>
    <w:rsid w:val="00170F19"/>
    <w:rsid w:val="00181CDC"/>
    <w:rsid w:val="001A4754"/>
    <w:rsid w:val="001D74A7"/>
    <w:rsid w:val="001E235B"/>
    <w:rsid w:val="00212857"/>
    <w:rsid w:val="00230A08"/>
    <w:rsid w:val="0025631C"/>
    <w:rsid w:val="00273B6C"/>
    <w:rsid w:val="0029226B"/>
    <w:rsid w:val="0029648F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65425"/>
    <w:rsid w:val="003716A6"/>
    <w:rsid w:val="00371C9A"/>
    <w:rsid w:val="00383B0E"/>
    <w:rsid w:val="003B18B7"/>
    <w:rsid w:val="003B6659"/>
    <w:rsid w:val="003B73BD"/>
    <w:rsid w:val="003E4BAB"/>
    <w:rsid w:val="00431FC3"/>
    <w:rsid w:val="00482841"/>
    <w:rsid w:val="00485708"/>
    <w:rsid w:val="00493311"/>
    <w:rsid w:val="004B421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7B2A"/>
    <w:rsid w:val="005A2E8C"/>
    <w:rsid w:val="005C4A2A"/>
    <w:rsid w:val="005C4D8E"/>
    <w:rsid w:val="005E437E"/>
    <w:rsid w:val="005F078D"/>
    <w:rsid w:val="00603C4A"/>
    <w:rsid w:val="00605193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C2522"/>
    <w:rsid w:val="006D10DF"/>
    <w:rsid w:val="00727CE2"/>
    <w:rsid w:val="007500D8"/>
    <w:rsid w:val="0076612B"/>
    <w:rsid w:val="0078235C"/>
    <w:rsid w:val="00787462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84101"/>
    <w:rsid w:val="0088548C"/>
    <w:rsid w:val="008A40BC"/>
    <w:rsid w:val="008B518E"/>
    <w:rsid w:val="008C0AEB"/>
    <w:rsid w:val="008D4A69"/>
    <w:rsid w:val="008E0EE6"/>
    <w:rsid w:val="008F482C"/>
    <w:rsid w:val="00901EF8"/>
    <w:rsid w:val="009267D8"/>
    <w:rsid w:val="00941E09"/>
    <w:rsid w:val="0095041A"/>
    <w:rsid w:val="009635BF"/>
    <w:rsid w:val="00964789"/>
    <w:rsid w:val="0097163B"/>
    <w:rsid w:val="00972266"/>
    <w:rsid w:val="009B7ECC"/>
    <w:rsid w:val="009C48CD"/>
    <w:rsid w:val="009C675D"/>
    <w:rsid w:val="009D3E17"/>
    <w:rsid w:val="009F56CC"/>
    <w:rsid w:val="00A056AE"/>
    <w:rsid w:val="00A212A2"/>
    <w:rsid w:val="00A41F02"/>
    <w:rsid w:val="00AB381B"/>
    <w:rsid w:val="00AB4FDD"/>
    <w:rsid w:val="00AC55E5"/>
    <w:rsid w:val="00AC7A58"/>
    <w:rsid w:val="00AD1514"/>
    <w:rsid w:val="00B107AA"/>
    <w:rsid w:val="00B26610"/>
    <w:rsid w:val="00B77168"/>
    <w:rsid w:val="00B864AA"/>
    <w:rsid w:val="00B87E6F"/>
    <w:rsid w:val="00B94922"/>
    <w:rsid w:val="00B9745C"/>
    <w:rsid w:val="00BC00B4"/>
    <w:rsid w:val="00BC6650"/>
    <w:rsid w:val="00BE1123"/>
    <w:rsid w:val="00BF6354"/>
    <w:rsid w:val="00C04480"/>
    <w:rsid w:val="00C24C95"/>
    <w:rsid w:val="00C53E96"/>
    <w:rsid w:val="00C70BC5"/>
    <w:rsid w:val="00C75CDE"/>
    <w:rsid w:val="00C92E6E"/>
    <w:rsid w:val="00CD1399"/>
    <w:rsid w:val="00CE5C8B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E42356"/>
    <w:rsid w:val="00E450CE"/>
    <w:rsid w:val="00E47DD1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54693"/>
    <w:rsid w:val="00F63B0C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A92E22-D330-43EC-A303-A6D5FC48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JoinitC1</Template>
  <TotalTime>0</TotalTime>
  <Pages>1</Pages>
  <Words>16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Laura Horton</dc:creator>
  <cp:keywords/>
  <cp:lastModifiedBy>Laura Horton</cp:lastModifiedBy>
  <cp:revision>2</cp:revision>
  <cp:lastPrinted>2016-03-09T12:24:00Z</cp:lastPrinted>
  <dcterms:created xsi:type="dcterms:W3CDTF">2016-03-09T13:05:00Z</dcterms:created>
  <dcterms:modified xsi:type="dcterms:W3CDTF">2016-03-09T13:05:00Z</dcterms:modified>
</cp:coreProperties>
</file>