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8A" w:rsidRDefault="00615D8A" w:rsidP="00615D8A">
      <w:pPr>
        <w:tabs>
          <w:tab w:val="left" w:pos="3645"/>
        </w:tabs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65"/>
        <w:gridCol w:w="2966"/>
      </w:tblGrid>
      <w:tr w:rsidR="0052429C" w:rsidTr="0088483B">
        <w:tc>
          <w:tcPr>
            <w:tcW w:w="3085" w:type="dxa"/>
          </w:tcPr>
          <w:p w:rsidR="0052429C" w:rsidRPr="0018070F" w:rsidRDefault="0052429C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Child’s Full Name</w:t>
            </w:r>
          </w:p>
        </w:tc>
        <w:tc>
          <w:tcPr>
            <w:tcW w:w="5931" w:type="dxa"/>
            <w:gridSpan w:val="2"/>
          </w:tcPr>
          <w:p w:rsidR="0052429C" w:rsidRDefault="0052429C" w:rsidP="009071D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D4E4F" w:rsidTr="005A7DAC">
        <w:tc>
          <w:tcPr>
            <w:tcW w:w="3085" w:type="dxa"/>
          </w:tcPr>
          <w:p w:rsidR="00ED4E4F" w:rsidRPr="0018070F" w:rsidRDefault="00ED4E4F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Date of Birth</w:t>
            </w:r>
          </w:p>
        </w:tc>
        <w:tc>
          <w:tcPr>
            <w:tcW w:w="2965" w:type="dxa"/>
          </w:tcPr>
          <w:p w:rsidR="00ED4E4F" w:rsidRPr="003C1204" w:rsidRDefault="00ED4E4F" w:rsidP="009071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ED4E4F" w:rsidRPr="00ED4E4F" w:rsidRDefault="00ED4E4F" w:rsidP="00ED4E4F">
            <w:pPr>
              <w:rPr>
                <w:rFonts w:ascii="Arial" w:hAnsi="Arial" w:cs="Arial"/>
                <w:sz w:val="28"/>
                <w:szCs w:val="28"/>
              </w:rPr>
            </w:pPr>
            <w:r w:rsidRPr="00ED4E4F">
              <w:rPr>
                <w:rFonts w:ascii="Arial" w:hAnsi="Arial" w:cs="Arial"/>
                <w:sz w:val="28"/>
                <w:szCs w:val="28"/>
              </w:rPr>
              <w:t xml:space="preserve">Year Group: </w:t>
            </w:r>
          </w:p>
        </w:tc>
      </w:tr>
      <w:tr w:rsidR="00146359" w:rsidTr="0088483B">
        <w:trPr>
          <w:trHeight w:val="70"/>
        </w:trPr>
        <w:tc>
          <w:tcPr>
            <w:tcW w:w="3085" w:type="dxa"/>
          </w:tcPr>
          <w:p w:rsidR="00146359" w:rsidRPr="0018070F" w:rsidRDefault="00C20014" w:rsidP="004F55C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Main </w:t>
            </w:r>
            <w:r w:rsidR="00146359" w:rsidRPr="0018070F">
              <w:rPr>
                <w:rFonts w:ascii="Arial" w:hAnsi="Arial" w:cs="Arial"/>
                <w:sz w:val="28"/>
              </w:rPr>
              <w:t>Contact Number</w:t>
            </w:r>
          </w:p>
        </w:tc>
        <w:tc>
          <w:tcPr>
            <w:tcW w:w="5931" w:type="dxa"/>
            <w:gridSpan w:val="2"/>
          </w:tcPr>
          <w:p w:rsidR="00146359" w:rsidRPr="003C1204" w:rsidRDefault="00146359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A20F32" w:rsidTr="0088483B">
        <w:trPr>
          <w:trHeight w:val="70"/>
        </w:trPr>
        <w:tc>
          <w:tcPr>
            <w:tcW w:w="3085" w:type="dxa"/>
          </w:tcPr>
          <w:p w:rsidR="00A20F32" w:rsidRPr="0018070F" w:rsidRDefault="00A20F32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Email Address</w:t>
            </w:r>
          </w:p>
        </w:tc>
        <w:tc>
          <w:tcPr>
            <w:tcW w:w="5931" w:type="dxa"/>
            <w:gridSpan w:val="2"/>
          </w:tcPr>
          <w:p w:rsidR="00A20F32" w:rsidRPr="003C1204" w:rsidRDefault="00A20F32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88483B" w:rsidTr="0088483B">
        <w:trPr>
          <w:trHeight w:val="70"/>
        </w:trPr>
        <w:tc>
          <w:tcPr>
            <w:tcW w:w="3085" w:type="dxa"/>
          </w:tcPr>
          <w:p w:rsidR="0088483B" w:rsidRPr="00C20014" w:rsidRDefault="00C20014" w:rsidP="004F55C6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 xml:space="preserve">Children’s </w:t>
            </w:r>
            <w:r w:rsidR="0088483B" w:rsidRPr="00C20014">
              <w:rPr>
                <w:rFonts w:ascii="Arial" w:hAnsi="Arial" w:cs="Arial"/>
                <w:sz w:val="28"/>
              </w:rPr>
              <w:t>Medical</w:t>
            </w:r>
            <w:r w:rsidRPr="00C20014">
              <w:rPr>
                <w:rFonts w:ascii="Arial" w:hAnsi="Arial" w:cs="Arial"/>
                <w:sz w:val="28"/>
              </w:rPr>
              <w:t>/Health</w:t>
            </w:r>
            <w:r w:rsidR="0088483B" w:rsidRPr="00C20014">
              <w:rPr>
                <w:rFonts w:ascii="Arial" w:hAnsi="Arial" w:cs="Arial"/>
                <w:sz w:val="28"/>
              </w:rPr>
              <w:t xml:space="preserve"> Information</w:t>
            </w:r>
          </w:p>
          <w:p w:rsidR="00C20014" w:rsidRPr="0018070F" w:rsidRDefault="00C20014" w:rsidP="004F55C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931" w:type="dxa"/>
            <w:gridSpan w:val="2"/>
          </w:tcPr>
          <w:p w:rsidR="003550D2" w:rsidRDefault="003550D2" w:rsidP="003550D2">
            <w:pPr>
              <w:rPr>
                <w:rFonts w:ascii="Arial" w:hAnsi="Arial" w:cs="Arial"/>
              </w:rPr>
            </w:pPr>
          </w:p>
          <w:p w:rsidR="003550D2" w:rsidRPr="003C1204" w:rsidRDefault="003550D2" w:rsidP="003550D2">
            <w:pPr>
              <w:rPr>
                <w:rFonts w:ascii="Arial" w:hAnsi="Arial" w:cs="Arial"/>
              </w:rPr>
            </w:pPr>
          </w:p>
        </w:tc>
      </w:tr>
    </w:tbl>
    <w:p w:rsidR="0052429C" w:rsidRPr="00F45FAB" w:rsidRDefault="0052429C" w:rsidP="004F55C6">
      <w:pPr>
        <w:rPr>
          <w:rFonts w:ascii="Arial" w:hAnsi="Arial" w:cs="Arial"/>
          <w:sz w:val="24"/>
        </w:rPr>
      </w:pPr>
      <w:r w:rsidRPr="00C20014">
        <w:rPr>
          <w:rFonts w:ascii="Arial" w:hAnsi="Arial" w:cs="Arial"/>
          <w:szCs w:val="24"/>
        </w:rPr>
        <w:t>Does your child attend St George’s Primary School?</w:t>
      </w:r>
      <w:r w:rsidRPr="00C20014">
        <w:rPr>
          <w:rFonts w:ascii="Arial" w:hAnsi="Arial" w:cs="Arial"/>
          <w:sz w:val="24"/>
        </w:rPr>
        <w:t xml:space="preserve"> </w:t>
      </w:r>
      <w:r w:rsidR="00054BD9" w:rsidRPr="00C20014">
        <w:rPr>
          <w:rFonts w:ascii="Arial" w:hAnsi="Arial" w:cs="Arial"/>
          <w:sz w:val="24"/>
        </w:rPr>
        <w:t xml:space="preserve"> </w:t>
      </w:r>
      <w:r w:rsidR="00054BD9" w:rsidRPr="00C20014">
        <w:rPr>
          <w:rFonts w:ascii="Arial" w:hAnsi="Arial" w:cs="Arial"/>
          <w:b/>
          <w:sz w:val="32"/>
        </w:rPr>
        <w:t>Y / N</w:t>
      </w:r>
    </w:p>
    <w:p w:rsidR="0052429C" w:rsidRPr="00C20014" w:rsidRDefault="003550D2" w:rsidP="0052429C">
      <w:pPr>
        <w:rPr>
          <w:rFonts w:ascii="Arial" w:hAnsi="Arial" w:cs="Arial"/>
          <w:b/>
          <w:sz w:val="24"/>
        </w:rPr>
      </w:pPr>
      <w:r w:rsidRPr="00C20014">
        <w:rPr>
          <w:rFonts w:ascii="Arial" w:hAnsi="Arial" w:cs="Arial"/>
          <w:b/>
          <w:sz w:val="24"/>
        </w:rPr>
        <w:t>Days required</w:t>
      </w:r>
      <w:r w:rsidR="0052429C" w:rsidRPr="00C20014">
        <w:rPr>
          <w:rFonts w:ascii="Arial" w:hAnsi="Arial" w:cs="Arial"/>
          <w:b/>
          <w:sz w:val="24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35"/>
        <w:gridCol w:w="1442"/>
        <w:gridCol w:w="1564"/>
        <w:gridCol w:w="1503"/>
      </w:tblGrid>
      <w:tr w:rsidR="0052429C" w:rsidRPr="00C20014" w:rsidTr="001B693D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MON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TUE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WED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THU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2429C" w:rsidRPr="00C20014" w:rsidRDefault="0052429C" w:rsidP="0052429C">
            <w:pPr>
              <w:jc w:val="center"/>
              <w:rPr>
                <w:rFonts w:ascii="Arial" w:hAnsi="Arial" w:cs="Arial"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>FRI</w:t>
            </w:r>
          </w:p>
        </w:tc>
      </w:tr>
    </w:tbl>
    <w:tbl>
      <w:tblPr>
        <w:tblStyle w:val="TableGrid"/>
        <w:tblpPr w:leftFromText="180" w:rightFromText="180" w:vertAnchor="text" w:horzAnchor="margin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851"/>
        <w:gridCol w:w="708"/>
        <w:gridCol w:w="709"/>
        <w:gridCol w:w="709"/>
        <w:gridCol w:w="709"/>
        <w:gridCol w:w="850"/>
        <w:gridCol w:w="754"/>
        <w:gridCol w:w="754"/>
      </w:tblGrid>
      <w:tr w:rsidR="001B693D" w:rsidRPr="00C20014" w:rsidTr="001B693D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70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AM</w:t>
            </w:r>
          </w:p>
        </w:tc>
        <w:tc>
          <w:tcPr>
            <w:tcW w:w="754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426B55">
            <w:pPr>
              <w:rPr>
                <w:rFonts w:ascii="Arial" w:hAnsi="Arial" w:cs="Arial"/>
                <w:sz w:val="28"/>
              </w:rPr>
            </w:pPr>
            <w:r w:rsidRPr="00C20014">
              <w:rPr>
                <w:rFonts w:ascii="Arial" w:hAnsi="Arial" w:cs="Arial"/>
                <w:sz w:val="28"/>
              </w:rPr>
              <w:t>PM</w:t>
            </w:r>
          </w:p>
        </w:tc>
      </w:tr>
      <w:tr w:rsidR="001B693D" w:rsidRPr="001B693D" w:rsidTr="001B693D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B55" w:rsidRPr="00C20014" w:rsidRDefault="00426B55" w:rsidP="00426B55">
            <w:pPr>
              <w:rPr>
                <w:rFonts w:ascii="Arial" w:hAnsi="Arial" w:cs="Arial"/>
                <w:b/>
                <w:sz w:val="24"/>
              </w:rPr>
            </w:pPr>
            <w:r w:rsidRPr="00C20014">
              <w:rPr>
                <w:rFonts w:ascii="Arial" w:hAnsi="Arial" w:cs="Arial"/>
                <w:sz w:val="24"/>
              </w:rPr>
              <w:t xml:space="preserve">   </w:t>
            </w:r>
            <w:r w:rsidRPr="00C20014">
              <w:rPr>
                <w:rFonts w:ascii="Arial" w:hAnsi="Arial" w:cs="Arial"/>
                <w:b/>
                <w:sz w:val="24"/>
              </w:rPr>
              <w:t>W/C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C20014" w:rsidRDefault="00426B55" w:rsidP="00426B55">
            <w:pPr>
              <w:rPr>
                <w:rFonts w:ascii="Arial" w:hAnsi="Arial" w:cs="Arial"/>
                <w:sz w:val="24"/>
              </w:rPr>
            </w:pPr>
          </w:p>
        </w:tc>
      </w:tr>
      <w:tr w:rsidR="00426B55" w:rsidRPr="00C20014" w:rsidTr="001B693D">
        <w:tc>
          <w:tcPr>
            <w:tcW w:w="1413" w:type="dxa"/>
            <w:tcBorders>
              <w:top w:val="single" w:sz="4" w:space="0" w:color="auto"/>
              <w:right w:val="single" w:sz="12" w:space="0" w:color="auto"/>
            </w:tcBorders>
          </w:tcPr>
          <w:p w:rsidR="00C20014" w:rsidRPr="00C20014" w:rsidRDefault="00C20014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B693D" w:rsidRPr="00C20014" w:rsidTr="001B693D">
        <w:tc>
          <w:tcPr>
            <w:tcW w:w="1413" w:type="dxa"/>
            <w:tcBorders>
              <w:right w:val="single" w:sz="12" w:space="0" w:color="auto"/>
            </w:tcBorders>
          </w:tcPr>
          <w:p w:rsidR="00426B55" w:rsidRPr="00C20014" w:rsidRDefault="00426B55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66DE3" w:rsidRPr="00C20014" w:rsidTr="00C20014">
        <w:trPr>
          <w:trHeight w:val="281"/>
        </w:trPr>
        <w:tc>
          <w:tcPr>
            <w:tcW w:w="1413" w:type="dxa"/>
            <w:tcBorders>
              <w:right w:val="single" w:sz="12" w:space="0" w:color="auto"/>
            </w:tcBorders>
          </w:tcPr>
          <w:p w:rsidR="00F66DE3" w:rsidRPr="00C20014" w:rsidRDefault="00F66DE3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F66DE3" w:rsidRPr="00C20014" w:rsidRDefault="00F66DE3" w:rsidP="00F66DE3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F66DE3" w:rsidRPr="00C20014" w:rsidRDefault="00F66DE3" w:rsidP="00F66DE3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</w:tr>
      <w:tr w:rsidR="008D7290" w:rsidRPr="00C20014" w:rsidTr="001B693D">
        <w:tc>
          <w:tcPr>
            <w:tcW w:w="1413" w:type="dxa"/>
            <w:tcBorders>
              <w:right w:val="single" w:sz="12" w:space="0" w:color="auto"/>
            </w:tcBorders>
          </w:tcPr>
          <w:p w:rsidR="008D7290" w:rsidRPr="00C20014" w:rsidRDefault="008D7290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C20014" w:rsidRDefault="008D7290" w:rsidP="001F6ACE">
            <w:pPr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D7290" w:rsidRPr="00C20014" w:rsidRDefault="008D7290" w:rsidP="008D7290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8D7290" w:rsidRPr="00C20014" w:rsidRDefault="008D7290" w:rsidP="008D7290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8D7290" w:rsidRPr="00C20014" w:rsidRDefault="008D7290" w:rsidP="008D7290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</w:tr>
      <w:tr w:rsidR="00F4469C" w:rsidRPr="00C20014" w:rsidTr="001B693D">
        <w:tc>
          <w:tcPr>
            <w:tcW w:w="1413" w:type="dxa"/>
            <w:tcBorders>
              <w:right w:val="single" w:sz="12" w:space="0" w:color="auto"/>
            </w:tcBorders>
          </w:tcPr>
          <w:p w:rsidR="00F4469C" w:rsidRPr="00C20014" w:rsidRDefault="00F4469C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1F6ACE" w:rsidRPr="00C20014" w:rsidRDefault="001F6ACE" w:rsidP="001F6ACE">
            <w:pPr>
              <w:rPr>
                <w:rFonts w:ascii="Arial Black" w:hAnsi="Arial Black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F4469C" w:rsidRPr="00C20014" w:rsidRDefault="00F4469C" w:rsidP="00F4469C">
            <w:pPr>
              <w:jc w:val="center"/>
              <w:rPr>
                <w:rFonts w:ascii="Arial Black" w:hAnsi="Arial Black"/>
                <w:sz w:val="24"/>
                <w:szCs w:val="28"/>
              </w:rPr>
            </w:pPr>
          </w:p>
        </w:tc>
      </w:tr>
      <w:tr w:rsidR="00426B55" w:rsidRPr="00C20014" w:rsidTr="001B693D">
        <w:tc>
          <w:tcPr>
            <w:tcW w:w="1413" w:type="dxa"/>
            <w:tcBorders>
              <w:right w:val="single" w:sz="12" w:space="0" w:color="auto"/>
            </w:tcBorders>
          </w:tcPr>
          <w:p w:rsidR="00426B55" w:rsidRPr="00C20014" w:rsidRDefault="00426B55" w:rsidP="00C20014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426B55" w:rsidRPr="00C20014" w:rsidRDefault="00426B55" w:rsidP="008D729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C20014" w:rsidRDefault="00407332" w:rsidP="00C20014">
      <w:pPr>
        <w:spacing w:after="0"/>
        <w:rPr>
          <w:rFonts w:ascii="Arial" w:hAnsi="Arial" w:cs="Arial"/>
          <w:sz w:val="24"/>
          <w:szCs w:val="24"/>
        </w:rPr>
      </w:pPr>
      <w:r w:rsidRPr="00C20014">
        <w:rPr>
          <w:rFonts w:ascii="Arial" w:hAnsi="Arial" w:cs="Arial"/>
          <w:sz w:val="24"/>
          <w:szCs w:val="24"/>
        </w:rPr>
        <w:t xml:space="preserve">I would like my child to attend the sports camp </w:t>
      </w:r>
      <w:r w:rsidRPr="00C20014">
        <w:rPr>
          <w:rFonts w:ascii="Arial" w:hAnsi="Arial" w:cs="Arial"/>
          <w:b/>
          <w:sz w:val="24"/>
          <w:szCs w:val="24"/>
        </w:rPr>
        <w:t>Y / N</w:t>
      </w:r>
      <w:r w:rsidRPr="00C20014">
        <w:rPr>
          <w:rFonts w:ascii="Arial" w:hAnsi="Arial" w:cs="Arial"/>
          <w:sz w:val="24"/>
          <w:szCs w:val="24"/>
        </w:rPr>
        <w:t xml:space="preserve"> (Limited </w:t>
      </w:r>
      <w:r w:rsidR="00C20014">
        <w:rPr>
          <w:rFonts w:ascii="Arial" w:hAnsi="Arial" w:cs="Arial"/>
          <w:sz w:val="24"/>
          <w:szCs w:val="24"/>
        </w:rPr>
        <w:t>Spaces – No additional Cost)</w:t>
      </w:r>
    </w:p>
    <w:p w:rsidR="00C271A7" w:rsidRPr="00C20014" w:rsidRDefault="00615D8A" w:rsidP="00C20014">
      <w:pPr>
        <w:spacing w:after="0"/>
        <w:rPr>
          <w:rFonts w:ascii="Arial" w:hAnsi="Arial" w:cs="Arial"/>
          <w:sz w:val="24"/>
          <w:szCs w:val="24"/>
        </w:rPr>
      </w:pPr>
      <w:r w:rsidRPr="00C20014">
        <w:rPr>
          <w:rFonts w:ascii="Arial" w:hAnsi="Arial" w:cs="Arial"/>
          <w:sz w:val="24"/>
          <w:szCs w:val="24"/>
        </w:rPr>
        <w:t>I allow my child’s photo to be use</w:t>
      </w:r>
      <w:r w:rsidR="00407332" w:rsidRPr="00C20014">
        <w:rPr>
          <w:rFonts w:ascii="Arial" w:hAnsi="Arial" w:cs="Arial"/>
          <w:sz w:val="24"/>
          <w:szCs w:val="24"/>
        </w:rPr>
        <w:t xml:space="preserve">d on Dragon Club’s social media </w:t>
      </w:r>
      <w:r w:rsidRPr="00C20014">
        <w:rPr>
          <w:rFonts w:ascii="Arial" w:hAnsi="Arial" w:cs="Arial"/>
          <w:b/>
          <w:sz w:val="24"/>
          <w:szCs w:val="24"/>
        </w:rPr>
        <w:t>Y / N</w:t>
      </w:r>
      <w:r w:rsidR="001B693D" w:rsidRPr="00C20014">
        <w:rPr>
          <w:rFonts w:ascii="Arial" w:hAnsi="Arial" w:cs="Arial"/>
          <w:sz w:val="24"/>
          <w:szCs w:val="24"/>
        </w:rPr>
        <w:t xml:space="preserve"> </w:t>
      </w:r>
    </w:p>
    <w:p w:rsidR="00C20014" w:rsidRDefault="00C20014" w:rsidP="00C20014">
      <w:pPr>
        <w:spacing w:after="0"/>
        <w:rPr>
          <w:rFonts w:ascii="Arial" w:hAnsi="Arial" w:cs="Arial"/>
        </w:rPr>
      </w:pPr>
    </w:p>
    <w:p w:rsidR="00332601" w:rsidRDefault="001B693D" w:rsidP="00C20014">
      <w:pPr>
        <w:spacing w:after="0"/>
        <w:rPr>
          <w:rFonts w:ascii="Arial" w:hAnsi="Arial" w:cs="Arial"/>
        </w:rPr>
      </w:pPr>
      <w:r w:rsidRPr="00C20014">
        <w:rPr>
          <w:rFonts w:ascii="Arial" w:hAnsi="Arial" w:cs="Arial"/>
        </w:rPr>
        <w:t xml:space="preserve">A </w:t>
      </w:r>
      <w:r w:rsidR="00C20EE6" w:rsidRPr="00C20014">
        <w:rPr>
          <w:rFonts w:ascii="Arial" w:hAnsi="Arial" w:cs="Arial"/>
        </w:rPr>
        <w:t xml:space="preserve">non-refundable </w:t>
      </w:r>
      <w:r w:rsidR="0039734B" w:rsidRPr="00C20014">
        <w:rPr>
          <w:rFonts w:ascii="Arial" w:hAnsi="Arial" w:cs="Arial"/>
        </w:rPr>
        <w:t xml:space="preserve">deposit of </w:t>
      </w:r>
      <w:r w:rsidR="0039734B" w:rsidRPr="00C20014">
        <w:rPr>
          <w:rFonts w:ascii="Arial" w:hAnsi="Arial" w:cs="Arial"/>
          <w:b/>
        </w:rPr>
        <w:t>£20</w:t>
      </w:r>
      <w:r w:rsidRPr="00C20014">
        <w:rPr>
          <w:rFonts w:ascii="Arial" w:hAnsi="Arial" w:cs="Arial"/>
          <w:b/>
        </w:rPr>
        <w:t>.00</w:t>
      </w:r>
      <w:r w:rsidRPr="00C20014">
        <w:rPr>
          <w:rFonts w:ascii="Arial" w:hAnsi="Arial" w:cs="Arial"/>
        </w:rPr>
        <w:t xml:space="preserve"> must be paid to secure your child’s place.</w:t>
      </w:r>
      <w:r w:rsidR="004B4D24" w:rsidRPr="00C20014">
        <w:rPr>
          <w:rFonts w:ascii="Arial" w:hAnsi="Arial" w:cs="Arial"/>
        </w:rPr>
        <w:t xml:space="preserve"> Full payment must be made in advance of attendance.</w:t>
      </w:r>
      <w:r w:rsidR="001B7B25">
        <w:rPr>
          <w:rFonts w:ascii="Arial" w:hAnsi="Arial" w:cs="Arial"/>
        </w:rPr>
        <w:t xml:space="preserve"> Children attending a full day should bring a packed lunch (please no foods containing nuts due to serious allergies)</w:t>
      </w:r>
    </w:p>
    <w:p w:rsidR="001B7B25" w:rsidRPr="00C20014" w:rsidRDefault="001B7B25" w:rsidP="00C20014">
      <w:pPr>
        <w:spacing w:after="0"/>
        <w:rPr>
          <w:rFonts w:ascii="Arial" w:hAnsi="Arial" w:cs="Arial"/>
        </w:rPr>
      </w:pPr>
    </w:p>
    <w:p w:rsidR="001B693D" w:rsidRPr="00F45FAB" w:rsidRDefault="005E2EB9" w:rsidP="00C20014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</w:rPr>
        <w:t xml:space="preserve">Once booking forms </w:t>
      </w:r>
      <w:r w:rsidR="00F731A6" w:rsidRPr="00F45FAB">
        <w:rPr>
          <w:rFonts w:ascii="Arial" w:hAnsi="Arial" w:cs="Arial"/>
          <w:i/>
        </w:rPr>
        <w:t xml:space="preserve">are submitted, </w:t>
      </w:r>
      <w:r>
        <w:rPr>
          <w:rFonts w:ascii="Arial" w:hAnsi="Arial" w:cs="Arial"/>
          <w:i/>
        </w:rPr>
        <w:t xml:space="preserve">late </w:t>
      </w:r>
      <w:r w:rsidR="00F731A6" w:rsidRPr="00F45FAB">
        <w:rPr>
          <w:rFonts w:ascii="Arial" w:hAnsi="Arial" w:cs="Arial"/>
          <w:i/>
        </w:rPr>
        <w:t xml:space="preserve">cancellation will still incur a full charge (at the discretion of management). </w:t>
      </w:r>
      <w:r w:rsidR="00F45FAB" w:rsidRPr="00F45FAB">
        <w:rPr>
          <w:rFonts w:ascii="Arial" w:hAnsi="Arial" w:cs="Arial"/>
          <w:i/>
        </w:rPr>
        <w:t xml:space="preserve">All bookings are confirmed at the time of submission. If we cannot honour a booking, we will get in touch with you. </w:t>
      </w:r>
    </w:p>
    <w:tbl>
      <w:tblPr>
        <w:tblStyle w:val="TableGrid"/>
        <w:tblpPr w:leftFromText="180" w:rightFromText="180" w:vertAnchor="text" w:horzAnchor="margin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F45FAB" w:rsidRPr="00C20014" w:rsidTr="00F45FAB">
        <w:tc>
          <w:tcPr>
            <w:tcW w:w="1668" w:type="dxa"/>
          </w:tcPr>
          <w:p w:rsidR="00F45FAB" w:rsidRPr="00C20014" w:rsidRDefault="0002401E" w:rsidP="00F45F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Guardian </w:t>
            </w:r>
            <w:r w:rsidR="00F45FAB" w:rsidRPr="00C20014">
              <w:rPr>
                <w:rFonts w:ascii="Arial" w:hAnsi="Arial" w:cs="Arial"/>
                <w:sz w:val="24"/>
              </w:rPr>
              <w:t>Signature</w:t>
            </w:r>
          </w:p>
          <w:p w:rsidR="00F45FAB" w:rsidRPr="00C20014" w:rsidRDefault="00F45FAB" w:rsidP="00F45FA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74" w:type="dxa"/>
          </w:tcPr>
          <w:p w:rsidR="00F45FAB" w:rsidRPr="00C20014" w:rsidRDefault="00F45FAB" w:rsidP="00F45FAB">
            <w:pPr>
              <w:rPr>
                <w:rFonts w:ascii="Arial" w:hAnsi="Arial" w:cs="Arial"/>
                <w:sz w:val="20"/>
              </w:rPr>
            </w:pPr>
          </w:p>
        </w:tc>
      </w:tr>
    </w:tbl>
    <w:p w:rsidR="00A20F32" w:rsidRPr="00C20014" w:rsidRDefault="003353B6" w:rsidP="001B693D">
      <w:pPr>
        <w:jc w:val="both"/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844550</wp:posOffset>
                </wp:positionV>
                <wp:extent cx="61055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1B5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6.5pt" to="476.2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bookmarkEnd w:id="0"/>
    </w:p>
    <w:p w:rsidR="00586CFD" w:rsidRPr="00F45FAB" w:rsidRDefault="00F45FAB" w:rsidP="001B693D">
      <w:pPr>
        <w:jc w:val="both"/>
        <w:rPr>
          <w:rFonts w:ascii="Arial" w:hAnsi="Arial" w:cs="Arial"/>
          <w:b/>
          <w:sz w:val="24"/>
          <w:u w:val="single"/>
        </w:rPr>
      </w:pPr>
      <w:r w:rsidRPr="00F45FAB">
        <w:rPr>
          <w:rFonts w:ascii="Arial" w:hAnsi="Arial" w:cs="Arial"/>
          <w:b/>
          <w:sz w:val="24"/>
          <w:u w:val="single"/>
        </w:rPr>
        <w:t>ADMIN USE ONLY</w:t>
      </w: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5070"/>
        <w:gridCol w:w="1162"/>
      </w:tblGrid>
      <w:tr w:rsidR="00F45FAB" w:rsidRPr="00C20014" w:rsidTr="00F45FAB">
        <w:tc>
          <w:tcPr>
            <w:tcW w:w="5070" w:type="dxa"/>
          </w:tcPr>
          <w:p w:rsidR="00F45FAB" w:rsidRDefault="00F45FAB" w:rsidP="00F45F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DEPOSIT PAID -</w:t>
            </w:r>
          </w:p>
        </w:tc>
        <w:tc>
          <w:tcPr>
            <w:tcW w:w="1162" w:type="dxa"/>
          </w:tcPr>
          <w:p w:rsidR="00F45FAB" w:rsidRDefault="00F45FAB" w:rsidP="00F45FAB">
            <w:pPr>
              <w:rPr>
                <w:rFonts w:ascii="Arial" w:hAnsi="Arial" w:cs="Arial"/>
                <w:sz w:val="24"/>
              </w:rPr>
            </w:pPr>
          </w:p>
        </w:tc>
      </w:tr>
      <w:tr w:rsidR="00F45FAB" w:rsidRPr="00C20014" w:rsidTr="00F45FAB">
        <w:tc>
          <w:tcPr>
            <w:tcW w:w="5070" w:type="dxa"/>
          </w:tcPr>
          <w:p w:rsidR="00F45FAB" w:rsidRPr="00C20014" w:rsidRDefault="00F45FAB" w:rsidP="00F45FA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ADDED TO REGISTERS -</w:t>
            </w:r>
          </w:p>
        </w:tc>
        <w:tc>
          <w:tcPr>
            <w:tcW w:w="1162" w:type="dxa"/>
          </w:tcPr>
          <w:p w:rsidR="00F45FAB" w:rsidRPr="00C20014" w:rsidRDefault="00F45FAB" w:rsidP="00F45FAB">
            <w:pPr>
              <w:rPr>
                <w:rFonts w:ascii="Arial" w:hAnsi="Arial" w:cs="Arial"/>
                <w:sz w:val="24"/>
              </w:rPr>
            </w:pPr>
          </w:p>
        </w:tc>
      </w:tr>
    </w:tbl>
    <w:p w:rsidR="00F45FAB" w:rsidRDefault="00F45FAB" w:rsidP="00F45FAB">
      <w:pPr>
        <w:rPr>
          <w:rFonts w:ascii="Arial" w:hAnsi="Arial" w:cs="Arial"/>
          <w:sz w:val="24"/>
        </w:rPr>
      </w:pPr>
    </w:p>
    <w:sectPr w:rsidR="00F45F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92" w:rsidRDefault="00512592" w:rsidP="004F55C6">
      <w:pPr>
        <w:spacing w:after="0" w:line="240" w:lineRule="auto"/>
      </w:pPr>
      <w:r>
        <w:separator/>
      </w:r>
    </w:p>
  </w:endnote>
  <w:endnote w:type="continuationSeparator" w:id="0">
    <w:p w:rsidR="00512592" w:rsidRDefault="00512592" w:rsidP="004F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FD" w:rsidRDefault="00B75DBA" w:rsidP="0028200C">
    <w:pPr>
      <w:jc w:val="center"/>
    </w:pPr>
    <w:r w:rsidRPr="00C7619B">
      <w:rPr>
        <w:rFonts w:ascii="Arial" w:hAnsi="Arial" w:cs="Arial"/>
        <w:sz w:val="24"/>
      </w:rPr>
      <w:t>Please return this booking form to the Dragon Club office</w:t>
    </w:r>
    <w:r>
      <w:rPr>
        <w:rFonts w:ascii="Arial" w:hAnsi="Arial" w:cs="Arial"/>
        <w:sz w:val="24"/>
      </w:rPr>
      <w:t xml:space="preserve"> situated in the foundation building on lower site or email to: dragonclub@stgeorges.wirral.sch.uk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92" w:rsidRDefault="00512592" w:rsidP="004F55C6">
      <w:pPr>
        <w:spacing w:after="0" w:line="240" w:lineRule="auto"/>
      </w:pPr>
      <w:r>
        <w:separator/>
      </w:r>
    </w:p>
  </w:footnote>
  <w:footnote w:type="continuationSeparator" w:id="0">
    <w:p w:rsidR="00512592" w:rsidRDefault="00512592" w:rsidP="004F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71" w:rsidRDefault="00503671" w:rsidP="004F55C6">
    <w:pPr>
      <w:pStyle w:val="Header"/>
      <w:jc w:val="center"/>
      <w:rPr>
        <w:rFonts w:ascii="Arial" w:hAnsi="Arial" w:cs="Arial"/>
        <w:b/>
        <w:sz w:val="36"/>
        <w:u w:val="single"/>
      </w:rPr>
    </w:pPr>
    <w:r w:rsidRPr="00503671">
      <w:rPr>
        <w:rFonts w:ascii="Arial" w:hAnsi="Arial" w:cs="Arial"/>
        <w:b/>
        <w:noProof/>
        <w:sz w:val="36"/>
        <w:lang w:eastAsia="en-GB"/>
      </w:rPr>
      <w:drawing>
        <wp:inline distT="0" distB="0" distL="0" distR="0" wp14:anchorId="4CA4360D" wp14:editId="52BA701B">
          <wp:extent cx="923925" cy="102311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ag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16" cy="102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5C6" w:rsidRPr="004F55C6" w:rsidRDefault="004F55C6" w:rsidP="004F55C6">
    <w:pPr>
      <w:pStyle w:val="Header"/>
      <w:jc w:val="center"/>
      <w:rPr>
        <w:rFonts w:ascii="Arial" w:hAnsi="Arial" w:cs="Arial"/>
        <w:b/>
        <w:sz w:val="36"/>
        <w:u w:val="single"/>
      </w:rPr>
    </w:pPr>
    <w:r w:rsidRPr="004F55C6">
      <w:rPr>
        <w:rFonts w:ascii="Arial" w:hAnsi="Arial" w:cs="Arial"/>
        <w:b/>
        <w:sz w:val="36"/>
        <w:u w:val="single"/>
      </w:rPr>
      <w:t>Holiday 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C6"/>
    <w:rsid w:val="00021C22"/>
    <w:rsid w:val="0002401E"/>
    <w:rsid w:val="00054BD9"/>
    <w:rsid w:val="00146359"/>
    <w:rsid w:val="0018070F"/>
    <w:rsid w:val="001827C1"/>
    <w:rsid w:val="001B693D"/>
    <w:rsid w:val="001B7B25"/>
    <w:rsid w:val="001F6ACE"/>
    <w:rsid w:val="00214162"/>
    <w:rsid w:val="00256D49"/>
    <w:rsid w:val="0028200C"/>
    <w:rsid w:val="00332601"/>
    <w:rsid w:val="003353B6"/>
    <w:rsid w:val="003550D2"/>
    <w:rsid w:val="0039734B"/>
    <w:rsid w:val="003A7440"/>
    <w:rsid w:val="003C1204"/>
    <w:rsid w:val="003E133B"/>
    <w:rsid w:val="003E2013"/>
    <w:rsid w:val="00407332"/>
    <w:rsid w:val="00423C7C"/>
    <w:rsid w:val="00426B55"/>
    <w:rsid w:val="004610FC"/>
    <w:rsid w:val="004B4D24"/>
    <w:rsid w:val="004F55C6"/>
    <w:rsid w:val="00503671"/>
    <w:rsid w:val="00507CCB"/>
    <w:rsid w:val="00512592"/>
    <w:rsid w:val="0052429C"/>
    <w:rsid w:val="005325C4"/>
    <w:rsid w:val="00586CFD"/>
    <w:rsid w:val="005A766D"/>
    <w:rsid w:val="005E2EB9"/>
    <w:rsid w:val="0060444D"/>
    <w:rsid w:val="00615D8A"/>
    <w:rsid w:val="006E75D1"/>
    <w:rsid w:val="007F7848"/>
    <w:rsid w:val="00807248"/>
    <w:rsid w:val="0088483B"/>
    <w:rsid w:val="00890CE7"/>
    <w:rsid w:val="008C7AD8"/>
    <w:rsid w:val="008D7290"/>
    <w:rsid w:val="008F37C4"/>
    <w:rsid w:val="009071DC"/>
    <w:rsid w:val="0098513F"/>
    <w:rsid w:val="009921D0"/>
    <w:rsid w:val="00A20F32"/>
    <w:rsid w:val="00A24C5D"/>
    <w:rsid w:val="00A24DCE"/>
    <w:rsid w:val="00B35033"/>
    <w:rsid w:val="00B52237"/>
    <w:rsid w:val="00B75DBA"/>
    <w:rsid w:val="00C20014"/>
    <w:rsid w:val="00C20EE6"/>
    <w:rsid w:val="00C271A7"/>
    <w:rsid w:val="00C7619B"/>
    <w:rsid w:val="00D255B6"/>
    <w:rsid w:val="00DF6DF6"/>
    <w:rsid w:val="00E26D32"/>
    <w:rsid w:val="00E91C93"/>
    <w:rsid w:val="00E94A0F"/>
    <w:rsid w:val="00EB291E"/>
    <w:rsid w:val="00ED4E4F"/>
    <w:rsid w:val="00EE0798"/>
    <w:rsid w:val="00F15754"/>
    <w:rsid w:val="00F30074"/>
    <w:rsid w:val="00F4469C"/>
    <w:rsid w:val="00F45FAB"/>
    <w:rsid w:val="00F621F5"/>
    <w:rsid w:val="00F66DE3"/>
    <w:rsid w:val="00F731A6"/>
    <w:rsid w:val="00F973CC"/>
    <w:rsid w:val="00FC436B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F7279CA"/>
  <w15:docId w15:val="{578B7382-64C8-41DB-B89B-0FF9714E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C6"/>
  </w:style>
  <w:style w:type="paragraph" w:styleId="Footer">
    <w:name w:val="footer"/>
    <w:basedOn w:val="Normal"/>
    <w:link w:val="Foot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C6"/>
  </w:style>
  <w:style w:type="table" w:styleId="TableGrid">
    <w:name w:val="Table Grid"/>
    <w:basedOn w:val="TableNormal"/>
    <w:uiPriority w:val="39"/>
    <w:rsid w:val="004F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F55C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03E0D-7F1C-4623-976A-FB1DAC16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B95EE5EC</Template>
  <TotalTime>224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Smith</dc:creator>
  <cp:lastModifiedBy>Dragon</cp:lastModifiedBy>
  <cp:revision>42</cp:revision>
  <cp:lastPrinted>2017-05-10T14:13:00Z</cp:lastPrinted>
  <dcterms:created xsi:type="dcterms:W3CDTF">2015-06-24T16:37:00Z</dcterms:created>
  <dcterms:modified xsi:type="dcterms:W3CDTF">2018-05-01T06:54:00Z</dcterms:modified>
</cp:coreProperties>
</file>