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E53" w:rsidRPr="00CE1757" w:rsidRDefault="00103E53" w:rsidP="00103E53">
      <w:pPr>
        <w:rPr>
          <w:rFonts w:ascii="Sassoon Primary" w:hAnsi="Sassoon Primary"/>
        </w:rPr>
      </w:pPr>
      <w:bookmarkStart w:id="0" w:name="_GoBack"/>
      <w:bookmarkEnd w:id="0"/>
      <w:r w:rsidRPr="00CE1757">
        <w:rPr>
          <w:rFonts w:ascii="Sassoon Primary" w:hAnsi="Sassoon Primary"/>
        </w:rPr>
        <w:t>Hello,</w:t>
      </w:r>
    </w:p>
    <w:p w:rsidR="00103E53" w:rsidRPr="00CE1757" w:rsidRDefault="00103E53" w:rsidP="00103E53">
      <w:pPr>
        <w:rPr>
          <w:rFonts w:ascii="Sassoon Primary" w:hAnsi="Sassoon Primary"/>
        </w:rPr>
      </w:pPr>
      <w:r w:rsidRPr="00CE1757">
        <w:rPr>
          <w:rFonts w:ascii="Sassoon Primary" w:hAnsi="Sassoon Primary"/>
        </w:rPr>
        <w:t xml:space="preserve">As the Coronavirus spreads, </w:t>
      </w:r>
      <w:proofErr w:type="gramStart"/>
      <w:r w:rsidRPr="00CE1757">
        <w:rPr>
          <w:rFonts w:ascii="Sassoon Primary" w:hAnsi="Sassoon Primary"/>
        </w:rPr>
        <w:t>we’re</w:t>
      </w:r>
      <w:proofErr w:type="gramEnd"/>
      <w:r w:rsidRPr="00CE1757">
        <w:rPr>
          <w:rFonts w:ascii="Sassoon Primary" w:hAnsi="Sassoon Primary"/>
        </w:rPr>
        <w:t xml:space="preserve"> aware that more schools are closing and pupils’ learning is being disrupted. Parents, carers and teachers are looking for ways to ensure the continuity of education during school closures so that no children miss valuable learning time.</w:t>
      </w:r>
    </w:p>
    <w:p w:rsidR="00103E53" w:rsidRPr="00CE1757" w:rsidRDefault="00103E53" w:rsidP="00103E53">
      <w:pPr>
        <w:rPr>
          <w:rFonts w:ascii="Sassoon Primary" w:hAnsi="Sassoon Primary"/>
        </w:rPr>
      </w:pPr>
      <w:r w:rsidRPr="00CE1757">
        <w:rPr>
          <w:rFonts w:ascii="Sassoon Primary" w:hAnsi="Sassoon Primary"/>
        </w:rPr>
        <w:t xml:space="preserve">To support you during this period, </w:t>
      </w:r>
      <w:proofErr w:type="spellStart"/>
      <w:r w:rsidRPr="00CE1757">
        <w:rPr>
          <w:rFonts w:ascii="Sassoon Primary" w:hAnsi="Sassoon Primary"/>
        </w:rPr>
        <w:t>Twinkl</w:t>
      </w:r>
      <w:proofErr w:type="spellEnd"/>
      <w:r w:rsidRPr="00CE1757">
        <w:rPr>
          <w:rFonts w:ascii="Sassoon Primary" w:hAnsi="Sassoon Primary"/>
        </w:rPr>
        <w:t xml:space="preserve"> is offering every parent and carer in England access to all </w:t>
      </w:r>
      <w:proofErr w:type="spellStart"/>
      <w:r w:rsidRPr="00CE1757">
        <w:rPr>
          <w:rFonts w:ascii="Sassoon Primary" w:hAnsi="Sassoon Primary"/>
        </w:rPr>
        <w:t>Twinkl</w:t>
      </w:r>
      <w:proofErr w:type="spellEnd"/>
      <w:r w:rsidRPr="00CE1757">
        <w:rPr>
          <w:rFonts w:ascii="Sassoon Primary" w:hAnsi="Sassoon Primary"/>
        </w:rPr>
        <w:t xml:space="preserve"> resources with a One Month Ultimate Membership, </w:t>
      </w:r>
      <w:proofErr w:type="gramStart"/>
      <w:r w:rsidRPr="00CE1757">
        <w:rPr>
          <w:rFonts w:ascii="Sassoon Primary" w:hAnsi="Sassoon Primary"/>
        </w:rPr>
        <w:t>totally</w:t>
      </w:r>
      <w:proofErr w:type="gramEnd"/>
      <w:r w:rsidRPr="00CE1757">
        <w:rPr>
          <w:rFonts w:ascii="Sassoon Primary" w:hAnsi="Sassoon Primary"/>
        </w:rPr>
        <w:t xml:space="preserve"> free of charge so pupils can still have access to high-quality learning during any periods of disruption.</w:t>
      </w:r>
    </w:p>
    <w:p w:rsidR="00103E53" w:rsidRPr="00CE1757" w:rsidRDefault="00103E53" w:rsidP="00103E53">
      <w:pPr>
        <w:rPr>
          <w:rFonts w:ascii="Sassoon Primary" w:hAnsi="Sassoon Primary"/>
        </w:rPr>
      </w:pPr>
      <w:r w:rsidRPr="00CE1757">
        <w:rPr>
          <w:rFonts w:ascii="Sassoon Primary" w:hAnsi="Sassoon Primary"/>
        </w:rPr>
        <w:t>Setting this up is really easy to do - go to</w:t>
      </w:r>
      <w:r w:rsidRPr="00CE1757">
        <w:rPr>
          <w:rFonts w:ascii="Calibri" w:hAnsi="Calibri" w:cs="Calibri"/>
        </w:rPr>
        <w:t> </w:t>
      </w:r>
      <w:hyperlink r:id="rId4" w:tgtFrame="_blank" w:history="1">
        <w:r w:rsidRPr="00CE1757">
          <w:rPr>
            <w:rStyle w:val="Hyperlink"/>
            <w:rFonts w:ascii="Sassoon Primary" w:hAnsi="Sassoon Primary"/>
          </w:rPr>
          <w:t>www.twinkl.co.uk/offer</w:t>
        </w:r>
      </w:hyperlink>
      <w:r w:rsidRPr="00CE1757">
        <w:rPr>
          <w:rFonts w:ascii="Calibri" w:hAnsi="Calibri" w:cs="Calibri"/>
        </w:rPr>
        <w:t> </w:t>
      </w:r>
      <w:r w:rsidRPr="00CE1757">
        <w:rPr>
          <w:rFonts w:ascii="Sassoon Primary" w:hAnsi="Sassoon Primary"/>
        </w:rPr>
        <w:t>and enter the code UKTWINKLHELPS</w:t>
      </w:r>
    </w:p>
    <w:p w:rsidR="00103E53" w:rsidRPr="00CE1757" w:rsidRDefault="00103E53" w:rsidP="00103E53">
      <w:pPr>
        <w:rPr>
          <w:rFonts w:ascii="Sassoon Primary" w:hAnsi="Sassoon Primary"/>
        </w:rPr>
      </w:pPr>
      <w:r w:rsidRPr="00CE1757">
        <w:rPr>
          <w:rFonts w:ascii="Sassoon Primary" w:hAnsi="Sassoon Primary"/>
        </w:rPr>
        <w:t xml:space="preserve">If you are an existing </w:t>
      </w:r>
      <w:proofErr w:type="spellStart"/>
      <w:r w:rsidRPr="00CE1757">
        <w:rPr>
          <w:rFonts w:ascii="Sassoon Primary" w:hAnsi="Sassoon Primary"/>
        </w:rPr>
        <w:t>Twinkl</w:t>
      </w:r>
      <w:proofErr w:type="spellEnd"/>
      <w:r w:rsidRPr="00CE1757">
        <w:rPr>
          <w:rFonts w:ascii="Sassoon Primary" w:hAnsi="Sassoon Primary"/>
        </w:rPr>
        <w:t xml:space="preserve"> subscriber on Core or </w:t>
      </w:r>
      <w:proofErr w:type="gramStart"/>
      <w:r w:rsidRPr="00CE1757">
        <w:rPr>
          <w:rFonts w:ascii="Sassoon Primary" w:hAnsi="Sassoon Primary"/>
        </w:rPr>
        <w:t>Extra</w:t>
      </w:r>
      <w:proofErr w:type="gramEnd"/>
      <w:r w:rsidRPr="00CE1757">
        <w:rPr>
          <w:rFonts w:ascii="Sassoon Primary" w:hAnsi="Sassoon Primary"/>
        </w:rPr>
        <w:t xml:space="preserve"> you will be able to use this code to upgrade your current membership using the same link as above.</w:t>
      </w:r>
    </w:p>
    <w:p w:rsidR="00103E53" w:rsidRPr="00CE1757" w:rsidRDefault="00103E53" w:rsidP="00103E53">
      <w:pPr>
        <w:rPr>
          <w:rFonts w:ascii="Sassoon Primary" w:hAnsi="Sassoon Primary"/>
        </w:rPr>
      </w:pPr>
      <w:proofErr w:type="gramStart"/>
      <w:r w:rsidRPr="00CE1757">
        <w:rPr>
          <w:rFonts w:ascii="Sassoon Primary" w:hAnsi="Sassoon Primary"/>
        </w:rPr>
        <w:t>It’s</w:t>
      </w:r>
      <w:proofErr w:type="gramEnd"/>
      <w:r w:rsidRPr="00CE1757">
        <w:rPr>
          <w:rFonts w:ascii="Sassoon Primary" w:hAnsi="Sassoon Primary"/>
        </w:rPr>
        <w:t xml:space="preserve"> easy to arrange access yourself through our website. If you do have any questions please get in touch with our </w:t>
      </w:r>
      <w:proofErr w:type="spellStart"/>
      <w:r w:rsidRPr="00CE1757">
        <w:rPr>
          <w:rFonts w:ascii="Sassoon Primary" w:hAnsi="Sassoon Primary"/>
        </w:rPr>
        <w:t>TwinklCares</w:t>
      </w:r>
      <w:proofErr w:type="spellEnd"/>
      <w:r w:rsidRPr="00CE1757">
        <w:rPr>
          <w:rFonts w:ascii="Sassoon Primary" w:hAnsi="Sassoon Primary"/>
        </w:rPr>
        <w:t xml:space="preserve"> team. As we are supporting people </w:t>
      </w:r>
      <w:proofErr w:type="gramStart"/>
      <w:r w:rsidRPr="00CE1757">
        <w:rPr>
          <w:rFonts w:ascii="Sassoon Primary" w:hAnsi="Sassoon Primary"/>
        </w:rPr>
        <w:t>globally</w:t>
      </w:r>
      <w:proofErr w:type="gramEnd"/>
      <w:r w:rsidRPr="00CE1757">
        <w:rPr>
          <w:rFonts w:ascii="Sassoon Primary" w:hAnsi="Sassoon Primary"/>
        </w:rPr>
        <w:t xml:space="preserve"> please bear in mind that we are receiving a large number of enquiries so please only get in touch if your enquiry is of an urgent nature at</w:t>
      </w:r>
      <w:r w:rsidRPr="00CE1757">
        <w:rPr>
          <w:rFonts w:ascii="Calibri" w:hAnsi="Calibri" w:cs="Calibri"/>
        </w:rPr>
        <w:t> </w:t>
      </w:r>
      <w:hyperlink r:id="rId5" w:tgtFrame="_blank" w:history="1">
        <w:r w:rsidRPr="00CE1757">
          <w:rPr>
            <w:rStyle w:val="Hyperlink"/>
            <w:rFonts w:ascii="Sassoon Primary" w:hAnsi="Sassoon Primary"/>
          </w:rPr>
          <w:t>twinklcares@twinkl.co.uk</w:t>
        </w:r>
      </w:hyperlink>
    </w:p>
    <w:p w:rsidR="00103E53" w:rsidRPr="00CE1757" w:rsidRDefault="00103E53" w:rsidP="00103E53">
      <w:pPr>
        <w:rPr>
          <w:rFonts w:ascii="Sassoon Primary" w:hAnsi="Sassoon Primary"/>
        </w:rPr>
      </w:pPr>
      <w:r w:rsidRPr="00CE1757">
        <w:rPr>
          <w:rFonts w:ascii="Sassoon Primary" w:hAnsi="Sassoon Primary"/>
        </w:rPr>
        <w:t>You can also visit our website - www.twinkl.co.uk</w:t>
      </w:r>
    </w:p>
    <w:p w:rsidR="00103E53" w:rsidRPr="00CE1757" w:rsidRDefault="00103E53" w:rsidP="00103E53">
      <w:pPr>
        <w:rPr>
          <w:rFonts w:ascii="Sassoon Primary" w:hAnsi="Sassoon Primary"/>
        </w:rPr>
      </w:pPr>
      <w:r w:rsidRPr="00CE1757">
        <w:rPr>
          <w:rFonts w:ascii="Sassoon Primary" w:hAnsi="Sassoon Primary"/>
        </w:rPr>
        <w:t>Our thoughts are with everyone affected by the Coronavirus outbreak and we hope that this will go some way towards helping.</w:t>
      </w:r>
    </w:p>
    <w:p w:rsidR="00103E53" w:rsidRPr="00CE1757" w:rsidRDefault="00103E53" w:rsidP="00103E53">
      <w:pPr>
        <w:rPr>
          <w:rFonts w:ascii="Sassoon Primary" w:hAnsi="Sassoon Primary"/>
        </w:rPr>
      </w:pPr>
      <w:r w:rsidRPr="00CE1757">
        <w:rPr>
          <w:rFonts w:ascii="Sassoon Primary" w:hAnsi="Sassoon Primary"/>
        </w:rPr>
        <w:t>Best wishes,</w:t>
      </w:r>
    </w:p>
    <w:p w:rsidR="00103E53" w:rsidRPr="00CE1757" w:rsidRDefault="00103E53" w:rsidP="00103E53">
      <w:pPr>
        <w:rPr>
          <w:rFonts w:ascii="Sassoon Primary" w:hAnsi="Sassoon Primary"/>
        </w:rPr>
      </w:pPr>
      <w:r w:rsidRPr="00CE1757">
        <w:rPr>
          <w:rFonts w:ascii="Sassoon Primary" w:hAnsi="Sassoon Primary"/>
        </w:rPr>
        <w:t>Jonathan Seaton</w:t>
      </w:r>
    </w:p>
    <w:p w:rsidR="00103E53" w:rsidRPr="00CE1757" w:rsidRDefault="00103E53" w:rsidP="00103E53">
      <w:pPr>
        <w:rPr>
          <w:rFonts w:ascii="Sassoon Primary" w:hAnsi="Sassoon Primary"/>
        </w:rPr>
      </w:pPr>
      <w:proofErr w:type="spellStart"/>
      <w:r w:rsidRPr="00CE1757">
        <w:rPr>
          <w:rFonts w:ascii="Sassoon Primary" w:hAnsi="Sassoon Primary"/>
        </w:rPr>
        <w:t>Twinkl</w:t>
      </w:r>
      <w:proofErr w:type="spellEnd"/>
      <w:r w:rsidRPr="00CE1757">
        <w:rPr>
          <w:rFonts w:ascii="Sassoon Primary" w:hAnsi="Sassoon Primary"/>
        </w:rPr>
        <w:t xml:space="preserve"> CEO</w:t>
      </w:r>
    </w:p>
    <w:p w:rsidR="00103E53" w:rsidRPr="00CE1757" w:rsidRDefault="00103E53">
      <w:pPr>
        <w:rPr>
          <w:rFonts w:ascii="Sassoon Primary" w:hAnsi="Sassoon Primary"/>
        </w:rPr>
      </w:pPr>
    </w:p>
    <w:sectPr w:rsidR="00103E53" w:rsidRPr="00CE17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 Primary">
    <w:panose1 w:val="00000000000000000000"/>
    <w:charset w:val="00"/>
    <w:family w:val="modern"/>
    <w:notTrueType/>
    <w:pitch w:val="variable"/>
    <w:sig w:usb0="A000002F" w:usb1="40000048"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E53"/>
    <w:rsid w:val="00103E53"/>
    <w:rsid w:val="001F6BC6"/>
    <w:rsid w:val="003038D3"/>
    <w:rsid w:val="007C31A2"/>
    <w:rsid w:val="00AE05CD"/>
    <w:rsid w:val="00CE1757"/>
    <w:rsid w:val="00E41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182F6"/>
  <w15:chartTrackingRefBased/>
  <w15:docId w15:val="{9680E400-FABB-4B89-B48A-A916963BC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3E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026665">
      <w:bodyDiv w:val="1"/>
      <w:marLeft w:val="0"/>
      <w:marRight w:val="0"/>
      <w:marTop w:val="0"/>
      <w:marBottom w:val="0"/>
      <w:divBdr>
        <w:top w:val="none" w:sz="0" w:space="0" w:color="auto"/>
        <w:left w:val="none" w:sz="0" w:space="0" w:color="auto"/>
        <w:bottom w:val="none" w:sz="0" w:space="0" w:color="auto"/>
        <w:right w:val="none" w:sz="0" w:space="0" w:color="auto"/>
      </w:divBdr>
    </w:div>
    <w:div w:id="173037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winklcares@twinkl.co.uk?utm_source=promo&amp;utm_medium=email&amp;utm_campaign=Romania_coronavirus_individuals_email" TargetMode="External"/><Relationship Id="rId4" Type="http://schemas.openxmlformats.org/officeDocument/2006/relationships/hyperlink" Target="http://links.support.twinkl.co.uk/mps2/c/JgE/8PUmAA/t.300/U1LcN8LJRw2nFhE5iYsKKw/h5/EbC1nPf9k9D5DT3zk18lxBwa1fOubB7v8tpG7jFvX-2BAUbtuFWZqRQucggCq4xkD-2BcXZRVhMv6jRDtAXDkJfo-2BPY39Pl6rzJj5RA8l-2F0Qx-2FCzSr9pQYnMx4bDRHoRjtx58TgTNoxVwIaiLQOwCcgoFrZESzWLGKFC9aW-2BDxP8Ujewz8bjIb3B-2FBabtDYgZrZH-2BppJEGTLsebmX-2FklyFSeWg-3D-3D/5Ex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F1890868</Template>
  <TotalTime>0</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Jones</dc:creator>
  <cp:keywords/>
  <dc:description/>
  <cp:lastModifiedBy>H Williams</cp:lastModifiedBy>
  <cp:revision>2</cp:revision>
  <dcterms:created xsi:type="dcterms:W3CDTF">2020-03-17T14:43:00Z</dcterms:created>
  <dcterms:modified xsi:type="dcterms:W3CDTF">2020-03-17T14:43:00Z</dcterms:modified>
</cp:coreProperties>
</file>