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6C2522" w:rsidRDefault="006C2522" w:rsidP="00D457FD">
      <w:pPr>
        <w:rPr>
          <w:rFonts w:ascii="XCCW Joined 1a" w:hAnsi="XCCW Joined 1a" w:cs="Arial"/>
        </w:rPr>
      </w:pPr>
      <w:r w:rsidRPr="006C2522">
        <w:rPr>
          <w:rFonts w:ascii="XCCW Joined 1a" w:hAnsi="XCCW Joined 1a" w:cs="Arial"/>
        </w:rPr>
        <w:t>Name: ____________________________</w:t>
      </w:r>
      <w:proofErr w:type="gramStart"/>
      <w:r w:rsidRPr="006C2522">
        <w:rPr>
          <w:rFonts w:ascii="XCCW Joined 1a" w:hAnsi="XCCW Joined 1a" w:cs="Arial"/>
        </w:rPr>
        <w:t>_  Date</w:t>
      </w:r>
      <w:proofErr w:type="gramEnd"/>
      <w:r w:rsidRPr="006C2522">
        <w:rPr>
          <w:rFonts w:ascii="XCCW Joined 1a" w:hAnsi="XCCW Joined 1a" w:cs="Arial"/>
        </w:rPr>
        <w:t>: ________________________</w:t>
      </w:r>
    </w:p>
    <w:p w:rsidR="006C2522" w:rsidRDefault="006C2522" w:rsidP="00D457FD">
      <w:pPr>
        <w:rPr>
          <w:rFonts w:ascii="Arial" w:hAnsi="Arial" w:cs="Arial"/>
        </w:rPr>
      </w:pP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cacacaca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agagag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ad</w:t>
      </w:r>
      <w:bookmarkStart w:id="0" w:name="_GoBack"/>
      <w:bookmarkEnd w:id="0"/>
      <w:r>
        <w:rPr>
          <w:rFonts w:ascii="XCCW Joined Lined 1a" w:hAnsi="XCCW Joined Lined 1a" w:cs="Arial"/>
          <w:sz w:val="72"/>
          <w:szCs w:val="72"/>
        </w:rPr>
        <w:t>adad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c</w:t>
      </w:r>
      <w:r w:rsidRPr="006C2522">
        <w:rPr>
          <w:rFonts w:ascii="XCCW Joined Lined 1a" w:hAnsi="XCCW Joined Lined 1a" w:cs="Arial"/>
          <w:sz w:val="72"/>
          <w:szCs w:val="72"/>
        </w:rPr>
        <w:t>at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cod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dog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add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cog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sad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 xml:space="preserve">                     </w:t>
      </w:r>
    </w:p>
    <w:p w:rsid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 xml:space="preserve">                     </w:t>
      </w:r>
    </w:p>
    <w:p w:rsidR="006C2522" w:rsidRPr="006C2522" w:rsidRDefault="006C2522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 xml:space="preserve">                     </w:t>
      </w:r>
    </w:p>
    <w:sectPr w:rsidR="006C2522" w:rsidRPr="006C252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2522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2E22-D330-43EC-A303-A6D5FC4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Laura Horton</dc:creator>
  <cp:keywords/>
  <cp:lastModifiedBy>Laura Horton</cp:lastModifiedBy>
  <cp:revision>1</cp:revision>
  <cp:lastPrinted>2011-03-29T11:54:00Z</cp:lastPrinted>
  <dcterms:created xsi:type="dcterms:W3CDTF">2016-03-09T11:58:00Z</dcterms:created>
  <dcterms:modified xsi:type="dcterms:W3CDTF">2016-03-09T12:06:00Z</dcterms:modified>
</cp:coreProperties>
</file>