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FB" w:rsidRPr="006C2522" w:rsidRDefault="006C2522" w:rsidP="00D457FD">
      <w:pPr>
        <w:rPr>
          <w:rFonts w:ascii="XCCW Joined 1a" w:hAnsi="XCCW Joined 1a" w:cs="Arial"/>
        </w:rPr>
      </w:pPr>
      <w:r w:rsidRPr="006C2522">
        <w:rPr>
          <w:rFonts w:ascii="XCCW Joined 1a" w:hAnsi="XCCW Joined 1a" w:cs="Arial"/>
        </w:rPr>
        <w:t>Name: ____________________________</w:t>
      </w:r>
      <w:proofErr w:type="gramStart"/>
      <w:r w:rsidRPr="006C2522">
        <w:rPr>
          <w:rFonts w:ascii="XCCW Joined 1a" w:hAnsi="XCCW Joined 1a" w:cs="Arial"/>
        </w:rPr>
        <w:t>_  Date</w:t>
      </w:r>
      <w:proofErr w:type="gramEnd"/>
      <w:r w:rsidRPr="006C2522">
        <w:rPr>
          <w:rFonts w:ascii="XCCW Joined 1a" w:hAnsi="XCCW Joined 1a" w:cs="Arial"/>
        </w:rPr>
        <w:t>: ________________________</w:t>
      </w:r>
    </w:p>
    <w:p w:rsidR="006C2522" w:rsidRDefault="006C2522" w:rsidP="00D457FD">
      <w:pPr>
        <w:rPr>
          <w:rFonts w:ascii="Arial" w:hAnsi="Arial" w:cs="Arial"/>
        </w:rPr>
      </w:pPr>
    </w:p>
    <w:p w:rsidR="006C2522" w:rsidRDefault="00181CDC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ilililil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9C675D">
        <w:rPr>
          <w:rFonts w:ascii="XCCW Joined Lined 1a" w:hAnsi="XCCW Joined Lined 1a" w:cs="Arial"/>
          <w:sz w:val="72"/>
          <w:szCs w:val="72"/>
        </w:rPr>
        <w:t xml:space="preserve"> 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</w:t>
      </w:r>
    </w:p>
    <w:p w:rsidR="006C2522" w:rsidRDefault="00181CDC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ututut</w:t>
      </w:r>
      <w:proofErr w:type="spellEnd"/>
      <w:proofErr w:type="gramEnd"/>
      <w:r w:rsidR="009C675D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</w:t>
      </w:r>
    </w:p>
    <w:p w:rsidR="006C2522" w:rsidRDefault="00181CDC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lylyly</w:t>
      </w:r>
      <w:proofErr w:type="spellEnd"/>
      <w:proofErr w:type="gramEnd"/>
      <w:r w:rsidR="009C675D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</w:t>
      </w:r>
    </w:p>
    <w:p w:rsidR="006C2522" w:rsidRDefault="00181CDC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jujuju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</w:t>
      </w:r>
    </w:p>
    <w:p w:rsidR="006C2522" w:rsidRDefault="00181CDC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lit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</w:t>
      </w:r>
      <w:r>
        <w:rPr>
          <w:rFonts w:ascii="XCCW Joined Lined 1a" w:hAnsi="XCCW Joined Lined 1a" w:cs="Arial"/>
          <w:sz w:val="72"/>
          <w:szCs w:val="72"/>
        </w:rPr>
        <w:t xml:space="preserve"> 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</w:t>
      </w:r>
    </w:p>
    <w:p w:rsidR="006C2522" w:rsidRDefault="00181CDC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ill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</w:t>
      </w:r>
    </w:p>
    <w:p w:rsidR="006C2522" w:rsidRDefault="00181CDC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till</w:t>
      </w:r>
      <w:proofErr w:type="gramEnd"/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</w:p>
    <w:p w:rsidR="006C2522" w:rsidRDefault="00181CDC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tell</w:t>
      </w:r>
      <w:proofErr w:type="gramEnd"/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  </w:t>
      </w:r>
      <w:r>
        <w:rPr>
          <w:rFonts w:ascii="XCCW Joined Lined 1a" w:hAnsi="XCCW Joined Lined 1a" w:cs="Arial"/>
          <w:sz w:val="72"/>
          <w:szCs w:val="72"/>
        </w:rPr>
        <w:t>lily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</w:p>
    <w:p w:rsidR="006C2522" w:rsidRDefault="00181CDC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quill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</w:p>
    <w:p w:rsidR="006C2522" w:rsidRPr="006C2522" w:rsidRDefault="00181CDC" w:rsidP="00D457FD">
      <w:pPr>
        <w:rPr>
          <w:rFonts w:ascii="XCCW Joined Lined 1a" w:hAnsi="XCCW Joined Lined 1a" w:cs="Arial"/>
          <w:sz w:val="72"/>
          <w:szCs w:val="72"/>
        </w:rPr>
      </w:pPr>
      <w:r>
        <w:rPr>
          <w:rFonts w:ascii="XCCW Joined Lined 1a" w:hAnsi="XCCW Joined Lined 1a" w:cs="Arial"/>
          <w:sz w:val="72"/>
          <w:szCs w:val="72"/>
        </w:rPr>
        <w:t>felt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  </w:t>
      </w:r>
      <w:r>
        <w:rPr>
          <w:rFonts w:ascii="XCCW Joined Lined 1a" w:hAnsi="XCCW Joined Lined 1a" w:cs="Arial"/>
          <w:sz w:val="72"/>
          <w:szCs w:val="72"/>
        </w:rPr>
        <w:t>jelly</w:t>
      </w:r>
      <w:bookmarkStart w:id="0" w:name="_GoBack"/>
      <w:bookmarkEnd w:id="0"/>
      <w:r w:rsidR="006C2522">
        <w:rPr>
          <w:rFonts w:ascii="XCCW Joined Lined 1a" w:hAnsi="XCCW Joined Lined 1a" w:cs="Arial"/>
          <w:sz w:val="72"/>
          <w:szCs w:val="72"/>
        </w:rPr>
        <w:t xml:space="preserve">        </w:t>
      </w:r>
      <w:r w:rsidR="009C675D">
        <w:rPr>
          <w:rFonts w:ascii="XCCW Joined Lined 1a" w:hAnsi="XCCW Joined Lined 1a" w:cs="Arial"/>
          <w:sz w:val="72"/>
          <w:szCs w:val="72"/>
        </w:rPr>
        <w:t xml:space="preserve">        </w:t>
      </w:r>
    </w:p>
    <w:sectPr w:rsidR="006C2522" w:rsidRPr="006C2522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Lin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22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1CDC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C2522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C675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2E22-D330-43EC-A303-A6D5FC4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16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Laura Horton</dc:creator>
  <cp:keywords/>
  <cp:lastModifiedBy>Laura Horton</cp:lastModifiedBy>
  <cp:revision>2</cp:revision>
  <cp:lastPrinted>2016-03-09T12:24:00Z</cp:lastPrinted>
  <dcterms:created xsi:type="dcterms:W3CDTF">2016-03-09T12:28:00Z</dcterms:created>
  <dcterms:modified xsi:type="dcterms:W3CDTF">2016-03-09T12:28:00Z</dcterms:modified>
</cp:coreProperties>
</file>