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D9" w:rsidRDefault="008A21D9" w:rsidP="008A21D9">
      <w:pPr>
        <w:pStyle w:val="Footer"/>
        <w:widowControl/>
        <w:tabs>
          <w:tab w:val="clear" w:pos="4153"/>
          <w:tab w:val="clear" w:pos="8306"/>
        </w:tabs>
        <w:spacing w:line="360" w:lineRule="auto"/>
        <w:rPr>
          <w:rFonts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2F499" wp14:editId="058E53E6">
            <wp:simplePos x="0" y="0"/>
            <wp:positionH relativeFrom="margin">
              <wp:posOffset>5536565</wp:posOffset>
            </wp:positionH>
            <wp:positionV relativeFrom="paragraph">
              <wp:posOffset>-323850</wp:posOffset>
            </wp:positionV>
            <wp:extent cx="889790" cy="801370"/>
            <wp:effectExtent l="0" t="0" r="5715" b="0"/>
            <wp:wrapNone/>
            <wp:docPr id="3" name="Picture 3" descr="stgeorges_round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eorges_round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D9" w:rsidRPr="009A28F0" w:rsidRDefault="008A21D9" w:rsidP="008A21D9">
      <w:pPr>
        <w:pStyle w:val="Footer"/>
        <w:widowControl/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Cs w:val="24"/>
        </w:rPr>
      </w:pPr>
      <w:r w:rsidRPr="00612EDC">
        <w:rPr>
          <w:rFonts w:cs="Arial"/>
          <w:b/>
          <w:bCs/>
        </w:rPr>
        <w:t>Parental agreement for school/setting to administer medicine</w:t>
      </w:r>
    </w:p>
    <w:p w:rsidR="008A21D9" w:rsidRPr="009A28F0" w:rsidRDefault="008A21D9" w:rsidP="008A21D9">
      <w:pPr>
        <w:pStyle w:val="Footer"/>
        <w:widowControl/>
        <w:tabs>
          <w:tab w:val="clear" w:pos="4153"/>
          <w:tab w:val="clear" w:pos="8306"/>
        </w:tabs>
        <w:rPr>
          <w:rFonts w:cs="Arial"/>
          <w:szCs w:val="24"/>
        </w:rPr>
      </w:pPr>
      <w:r w:rsidRPr="009A28F0">
        <w:rPr>
          <w:rFonts w:cs="Arial"/>
          <w:szCs w:val="24"/>
        </w:rPr>
        <w:t>The school/setting will not give your child medicine unless you complete and sign this form and the school or setting has a policy that staff can administer medicine</w:t>
      </w:r>
    </w:p>
    <w:p w:rsidR="008A21D9" w:rsidRPr="00612EDC" w:rsidRDefault="008A21D9" w:rsidP="008A21D9">
      <w:pPr>
        <w:pStyle w:val="Footer"/>
        <w:widowControl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354"/>
      </w:tblGrid>
      <w:tr w:rsidR="008A21D9" w:rsidRPr="00612EDC" w:rsidTr="00502EB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A21D9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  <w:r w:rsidRPr="006B1056">
              <w:rPr>
                <w:rFonts w:cs="Arial"/>
                <w:iCs/>
              </w:rPr>
              <w:t>Name of School/Setting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8A21D9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</w:p>
        </w:tc>
      </w:tr>
      <w:tr w:rsidR="008A21D9" w:rsidRPr="00612EDC" w:rsidTr="00502EB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  <w:r>
              <w:rPr>
                <w:rFonts w:cs="Arial"/>
              </w:rPr>
              <w:t xml:space="preserve">Name of Child: 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</w:p>
        </w:tc>
      </w:tr>
      <w:tr w:rsidR="008A21D9" w:rsidRPr="00612EDC" w:rsidTr="00502EB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  <w:r w:rsidRPr="00612EDC">
              <w:rPr>
                <w:rFonts w:cs="Arial"/>
              </w:rPr>
              <w:t>Date of Birth: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</w:p>
        </w:tc>
      </w:tr>
      <w:tr w:rsidR="008A21D9" w:rsidRPr="00612EDC" w:rsidTr="00502EB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612EDC">
              <w:rPr>
                <w:rFonts w:cs="Arial"/>
              </w:rPr>
              <w:t>roup/Class/Form: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</w:p>
        </w:tc>
      </w:tr>
      <w:tr w:rsidR="008A21D9" w:rsidRPr="00612EDC" w:rsidTr="00502EB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  <w:r w:rsidRPr="00612EDC">
              <w:rPr>
                <w:rFonts w:cs="Arial"/>
              </w:rPr>
              <w:t xml:space="preserve">Medical </w:t>
            </w:r>
            <w:r>
              <w:rPr>
                <w:rFonts w:cs="Arial"/>
              </w:rPr>
              <w:t>c</w:t>
            </w:r>
            <w:r w:rsidRPr="00612EDC">
              <w:rPr>
                <w:rFonts w:cs="Arial"/>
              </w:rPr>
              <w:t>ondition</w:t>
            </w:r>
            <w:r>
              <w:rPr>
                <w:rFonts w:cs="Arial"/>
              </w:rPr>
              <w:t>/</w:t>
            </w:r>
            <w:r w:rsidRPr="00612EDC">
              <w:rPr>
                <w:rFonts w:cs="Arial"/>
              </w:rPr>
              <w:t>illness: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8A21D9" w:rsidRPr="00612EDC" w:rsidRDefault="008A21D9" w:rsidP="00502EBC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</w:rPr>
            </w:pPr>
          </w:p>
        </w:tc>
      </w:tr>
    </w:tbl>
    <w:p w:rsidR="008A21D9" w:rsidRDefault="008A21D9" w:rsidP="008A21D9">
      <w:pPr>
        <w:rPr>
          <w:b/>
        </w:rPr>
      </w:pPr>
    </w:p>
    <w:p w:rsidR="008A21D9" w:rsidRPr="00AF0938" w:rsidRDefault="008A21D9" w:rsidP="008A21D9">
      <w:pPr>
        <w:rPr>
          <w:b/>
        </w:rPr>
      </w:pPr>
      <w:r w:rsidRPr="00AF0938">
        <w:rPr>
          <w:b/>
        </w:rPr>
        <w:t>Medicine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509"/>
        <w:gridCol w:w="3914"/>
        <w:gridCol w:w="721"/>
      </w:tblGrid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Name/Type of Medicine (as described on the container):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Date dispensed: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  <w:bCs/>
              </w:rPr>
              <w:t>Expiry date: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D</w:t>
            </w:r>
            <w:r w:rsidRPr="00071D86">
              <w:rPr>
                <w:rFonts w:cs="Arial"/>
              </w:rPr>
              <w:t>osage and method: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Timing: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Special Precautions: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Self-Administration</w:t>
            </w:r>
            <w:r w:rsidRPr="00071D86">
              <w:rPr>
                <w:rFonts w:cs="Arial"/>
              </w:rPr>
              <w:t>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Yes/No (delete as appropriate)</w:t>
            </w:r>
          </w:p>
        </w:tc>
      </w:tr>
      <w:tr w:rsidR="008A21D9" w:rsidRPr="00071D86" w:rsidTr="008A21D9">
        <w:trPr>
          <w:gridAfter w:val="1"/>
          <w:wAfter w:w="721" w:type="dxa"/>
        </w:trPr>
        <w:tc>
          <w:tcPr>
            <w:tcW w:w="4608" w:type="dxa"/>
            <w:gridSpan w:val="2"/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  <w:r w:rsidRPr="00071D86">
              <w:rPr>
                <w:rFonts w:cs="Arial"/>
              </w:rPr>
              <w:t>Procedures to take in an Emergency:</w:t>
            </w:r>
          </w:p>
        </w:tc>
        <w:tc>
          <w:tcPr>
            <w:tcW w:w="3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1D9" w:rsidRPr="00071D86" w:rsidRDefault="008A21D9" w:rsidP="008A21D9">
            <w:pPr>
              <w:pStyle w:val="Footer"/>
              <w:widowControl/>
              <w:tabs>
                <w:tab w:val="clear" w:pos="4153"/>
                <w:tab w:val="clear" w:pos="8306"/>
              </w:tabs>
              <w:spacing w:before="180"/>
              <w:rPr>
                <w:rFonts w:cs="Arial"/>
                <w:b/>
                <w:bCs/>
              </w:rPr>
            </w:pPr>
          </w:p>
        </w:tc>
      </w:tr>
      <w:tr w:rsidR="008A21D9" w:rsidRPr="00495CDF" w:rsidTr="008A21D9">
        <w:tc>
          <w:tcPr>
            <w:tcW w:w="924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A21D9" w:rsidRDefault="008A21D9" w:rsidP="008A21D9">
            <w:pPr>
              <w:rPr>
                <w:rFonts w:cs="Arial"/>
                <w:b/>
                <w:bCs/>
              </w:rPr>
            </w:pPr>
          </w:p>
          <w:p w:rsidR="008A21D9" w:rsidRPr="00495CDF" w:rsidRDefault="008A21D9" w:rsidP="008A21D9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8A21D9" w:rsidRPr="00495CDF" w:rsidRDefault="008A21D9" w:rsidP="008A21D9">
            <w:pPr>
              <w:rPr>
                <w:rFonts w:cs="Arial"/>
                <w:b/>
                <w:bCs/>
              </w:rPr>
            </w:pPr>
          </w:p>
          <w:p w:rsidR="008A21D9" w:rsidRPr="00495CDF" w:rsidRDefault="008A21D9" w:rsidP="008A21D9">
            <w:pPr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8A21D9" w:rsidRPr="00495CDF" w:rsidTr="008A21D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ascii="Times New Roman" w:hAnsi="Times New Roman"/>
              </w:rPr>
            </w:pPr>
          </w:p>
        </w:tc>
      </w:tr>
      <w:tr w:rsidR="008A21D9" w:rsidRPr="00495CDF" w:rsidTr="008A21D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ascii="Times New Roman" w:hAnsi="Times New Roman"/>
              </w:rPr>
            </w:pPr>
          </w:p>
        </w:tc>
      </w:tr>
      <w:tr w:rsidR="008A21D9" w:rsidRPr="00495CDF" w:rsidTr="008A21D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ascii="Times New Roman" w:hAnsi="Times New Roman"/>
              </w:rPr>
            </w:pPr>
          </w:p>
        </w:tc>
      </w:tr>
      <w:tr w:rsidR="008A21D9" w:rsidRPr="00495CDF" w:rsidTr="008A21D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1D9" w:rsidRPr="00495CDF" w:rsidRDefault="008A21D9" w:rsidP="008A21D9">
            <w:pPr>
              <w:rPr>
                <w:rFonts w:ascii="Times New Roman" w:hAnsi="Times New Roman"/>
              </w:rPr>
            </w:pPr>
          </w:p>
        </w:tc>
      </w:tr>
    </w:tbl>
    <w:p w:rsidR="008A21D9" w:rsidRDefault="008A21D9" w:rsidP="008A21D9">
      <w:r>
        <w:br w:type="textWrapping" w:clear="all"/>
      </w:r>
    </w:p>
    <w:p w:rsidR="008A21D9" w:rsidRDefault="008A21D9" w:rsidP="008A21D9">
      <w:r w:rsidRPr="00495CDF">
        <w:t>The above information is, to the best of my knowledge, accurate at the time of writing and I give consent to school/setting staff administering medicine in accordance with the school/setting policy.</w:t>
      </w:r>
    </w:p>
    <w:p w:rsidR="008A21D9" w:rsidRDefault="008A21D9" w:rsidP="008A21D9"/>
    <w:p w:rsidR="008A21D9" w:rsidRDefault="008A21D9" w:rsidP="008A21D9">
      <w:r>
        <w:t>Parent/Carers Signature: ___________________________________</w:t>
      </w:r>
    </w:p>
    <w:p w:rsidR="008A21D9" w:rsidRDefault="008A21D9" w:rsidP="008A21D9"/>
    <w:p w:rsidR="008A21D9" w:rsidRDefault="008A21D9" w:rsidP="008A21D9">
      <w:r>
        <w:t>Date: 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9305925</wp:posOffset>
            </wp:positionH>
            <wp:positionV relativeFrom="paragraph">
              <wp:posOffset>121920</wp:posOffset>
            </wp:positionV>
            <wp:extent cx="1111885" cy="1001395"/>
            <wp:effectExtent l="0" t="0" r="0" b="8255"/>
            <wp:wrapNone/>
            <wp:docPr id="2" name="Picture 2" descr="stgeorges_round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eorges_round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9305925</wp:posOffset>
            </wp:positionH>
            <wp:positionV relativeFrom="paragraph">
              <wp:posOffset>121920</wp:posOffset>
            </wp:positionV>
            <wp:extent cx="1111885" cy="1001395"/>
            <wp:effectExtent l="0" t="0" r="0" b="8255"/>
            <wp:wrapNone/>
            <wp:docPr id="1" name="Picture 1" descr="stgeorges_round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eorges_round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F" w:rsidRDefault="00D3782F"/>
    <w:sectPr w:rsidR="00D3782F" w:rsidSect="008A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9"/>
    <w:rsid w:val="008A21D9"/>
    <w:rsid w:val="00D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767BD6"/>
  <w15:chartTrackingRefBased/>
  <w15:docId w15:val="{1431FD56-EA41-4915-88F3-CC8257E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2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1D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961D-83A2-4285-BD47-CF2A1F6B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AE06E0C7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McCarthy</dc:creator>
  <cp:keywords/>
  <dc:description/>
  <cp:lastModifiedBy>K McCarthy</cp:lastModifiedBy>
  <cp:revision>1</cp:revision>
  <dcterms:created xsi:type="dcterms:W3CDTF">2018-05-22T10:50:00Z</dcterms:created>
  <dcterms:modified xsi:type="dcterms:W3CDTF">2018-05-22T10:56:00Z</dcterms:modified>
</cp:coreProperties>
</file>